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D20DB" w14:textId="2F88D4BC" w:rsidR="007C5E2C" w:rsidRPr="00047386" w:rsidRDefault="00047386" w:rsidP="004843F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19"/>
          <w:szCs w:val="19"/>
        </w:rPr>
      </w:pPr>
      <w:r>
        <w:rPr>
          <w:rFonts w:ascii="Times New Roman" w:hAnsi="Times New Roman" w:cs="Times New Roman"/>
          <w:b w:val="0"/>
          <w:i w:val="0"/>
          <w:iCs w:val="0"/>
          <w:sz w:val="19"/>
          <w:szCs w:val="19"/>
        </w:rPr>
        <w:t xml:space="preserve">Рекомендованная форма заявления о продаже акций для владельцев ценных бумаг, зарегистрированных в реестре акционеров Публичного акционерного общества </w:t>
      </w:r>
      <w:r w:rsidRPr="004843F9">
        <w:rPr>
          <w:rFonts w:ascii="Times New Roman" w:hAnsi="Times New Roman" w:cs="Times New Roman"/>
          <w:b w:val="0"/>
          <w:i w:val="0"/>
          <w:sz w:val="19"/>
          <w:szCs w:val="19"/>
        </w:rPr>
        <w:t>по обслуживанию автотранспортных средств иностранных владельцев «Совинтеравтосервис»</w:t>
      </w:r>
    </w:p>
    <w:p w14:paraId="627228C7" w14:textId="77777777" w:rsidR="00B37CCB" w:rsidRPr="00D860C8" w:rsidRDefault="00B37CCB" w:rsidP="007C5E2C">
      <w:pPr>
        <w:pStyle w:val="2"/>
        <w:spacing w:before="0" w:after="0"/>
        <w:jc w:val="center"/>
        <w:rPr>
          <w:rFonts w:ascii="Times New Roman" w:hAnsi="Times New Roman"/>
          <w:i w:val="0"/>
          <w:sz w:val="18"/>
          <w:szCs w:val="18"/>
        </w:rPr>
      </w:pPr>
    </w:p>
    <w:p w14:paraId="2EAAAE3A" w14:textId="1E3639AE" w:rsidR="00047386" w:rsidRDefault="007C5E2C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13E3D">
        <w:rPr>
          <w:rFonts w:ascii="Times New Roman" w:hAnsi="Times New Roman"/>
          <w:i w:val="0"/>
          <w:sz w:val="20"/>
          <w:szCs w:val="20"/>
        </w:rPr>
        <w:t xml:space="preserve">ЗАЯВЛЕНИЕ </w:t>
      </w:r>
      <w:r w:rsidR="00047386">
        <w:rPr>
          <w:rFonts w:ascii="Times New Roman" w:hAnsi="Times New Roman"/>
          <w:i w:val="0"/>
          <w:sz w:val="20"/>
          <w:szCs w:val="20"/>
        </w:rPr>
        <w:t>О ПРОДАЖЕ АКЦИЙ</w:t>
      </w:r>
    </w:p>
    <w:p w14:paraId="3F42F479" w14:textId="64EAB299" w:rsidR="007C5E2C" w:rsidRPr="00064EB2" w:rsidRDefault="007C5E2C" w:rsidP="004105F5">
      <w:pPr>
        <w:pStyle w:val="2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 </w:t>
      </w:r>
      <w:r w:rsidR="004105F5" w:rsidRPr="004105F5">
        <w:rPr>
          <w:rFonts w:ascii="Times New Roman" w:hAnsi="Times New Roman" w:cs="Times New Roman"/>
          <w:i w:val="0"/>
          <w:sz w:val="20"/>
          <w:szCs w:val="20"/>
        </w:rPr>
        <w:t>Публично</w:t>
      </w:r>
      <w:r w:rsidR="00117B09">
        <w:rPr>
          <w:rFonts w:ascii="Times New Roman" w:hAnsi="Times New Roman" w:cs="Times New Roman"/>
          <w:i w:val="0"/>
          <w:sz w:val="20"/>
          <w:szCs w:val="20"/>
        </w:rPr>
        <w:t>го</w:t>
      </w:r>
      <w:r w:rsidR="004105F5" w:rsidRPr="004105F5">
        <w:rPr>
          <w:rFonts w:ascii="Times New Roman" w:hAnsi="Times New Roman" w:cs="Times New Roman"/>
          <w:i w:val="0"/>
          <w:sz w:val="20"/>
          <w:szCs w:val="20"/>
        </w:rPr>
        <w:t xml:space="preserve"> акционерно</w:t>
      </w:r>
      <w:r w:rsidR="00117B09">
        <w:rPr>
          <w:rFonts w:ascii="Times New Roman" w:hAnsi="Times New Roman" w:cs="Times New Roman"/>
          <w:i w:val="0"/>
          <w:sz w:val="20"/>
          <w:szCs w:val="20"/>
        </w:rPr>
        <w:t>го</w:t>
      </w:r>
      <w:r w:rsidR="004105F5" w:rsidRPr="004105F5">
        <w:rPr>
          <w:rFonts w:ascii="Times New Roman" w:hAnsi="Times New Roman" w:cs="Times New Roman"/>
          <w:i w:val="0"/>
          <w:sz w:val="20"/>
          <w:szCs w:val="20"/>
        </w:rPr>
        <w:t xml:space="preserve"> обществ</w:t>
      </w:r>
      <w:r w:rsidR="00117B09">
        <w:rPr>
          <w:rFonts w:ascii="Times New Roman" w:hAnsi="Times New Roman" w:cs="Times New Roman"/>
          <w:i w:val="0"/>
          <w:sz w:val="20"/>
          <w:szCs w:val="20"/>
        </w:rPr>
        <w:t>а</w:t>
      </w:r>
      <w:r w:rsidR="004105F5" w:rsidRPr="004105F5">
        <w:rPr>
          <w:rFonts w:ascii="Times New Roman" w:hAnsi="Times New Roman" w:cs="Times New Roman"/>
          <w:i w:val="0"/>
          <w:sz w:val="20"/>
          <w:szCs w:val="20"/>
        </w:rPr>
        <w:t xml:space="preserve"> по обслуживанию автотранспортных средств иностранных владельцев </w:t>
      </w:r>
      <w:r w:rsidR="004105F5">
        <w:rPr>
          <w:rFonts w:ascii="Times New Roman" w:hAnsi="Times New Roman" w:cs="Times New Roman"/>
          <w:i w:val="0"/>
          <w:sz w:val="20"/>
          <w:szCs w:val="20"/>
        </w:rPr>
        <w:t>«</w:t>
      </w:r>
      <w:r w:rsidR="004105F5" w:rsidRPr="004105F5">
        <w:rPr>
          <w:rFonts w:ascii="Times New Roman" w:hAnsi="Times New Roman" w:cs="Times New Roman"/>
          <w:i w:val="0"/>
          <w:sz w:val="20"/>
          <w:szCs w:val="20"/>
        </w:rPr>
        <w:t>Совинтеравтосервис</w:t>
      </w:r>
      <w:r w:rsidR="004105F5">
        <w:rPr>
          <w:rFonts w:ascii="Times New Roman" w:hAnsi="Times New Roman" w:cs="Times New Roman"/>
          <w:i w:val="0"/>
          <w:sz w:val="20"/>
          <w:szCs w:val="20"/>
        </w:rPr>
        <w:t>»</w:t>
      </w:r>
      <w:r w:rsidRPr="00064EB2">
        <w:rPr>
          <w:rFonts w:ascii="Times New Roman" w:hAnsi="Times New Roman" w:cs="Times New Roman"/>
          <w:i w:val="0"/>
          <w:sz w:val="20"/>
          <w:szCs w:val="20"/>
        </w:rPr>
        <w:t xml:space="preserve"> </w:t>
      </w:r>
    </w:p>
    <w:p w14:paraId="35753A7F" w14:textId="214F87FA" w:rsidR="007C5E2C" w:rsidRPr="00CC5EAA" w:rsidRDefault="007C5E2C" w:rsidP="007C5E2C">
      <w:pPr>
        <w:jc w:val="both"/>
        <w:rPr>
          <w:b/>
          <w:sz w:val="19"/>
          <w:szCs w:val="19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5"/>
      </w:tblGrid>
      <w:tr w:rsidR="007C5E2C" w:rsidRPr="00CC5EAA" w14:paraId="454AC460" w14:textId="77777777" w:rsidTr="001F5263">
        <w:tc>
          <w:tcPr>
            <w:tcW w:w="10745" w:type="dxa"/>
            <w:shd w:val="clear" w:color="auto" w:fill="auto"/>
          </w:tcPr>
          <w:p w14:paraId="6D51EBA8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Для физических лиц:</w:t>
            </w:r>
          </w:p>
          <w:p w14:paraId="7ACA7DD8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Ф.И.О. _______________________________________________________________________________________________</w:t>
            </w:r>
          </w:p>
        </w:tc>
      </w:tr>
      <w:tr w:rsidR="007C5E2C" w:rsidRPr="00CC5EAA" w14:paraId="13DED217" w14:textId="77777777" w:rsidTr="001F5263">
        <w:tc>
          <w:tcPr>
            <w:tcW w:w="10745" w:type="dxa"/>
            <w:shd w:val="clear" w:color="auto" w:fill="auto"/>
          </w:tcPr>
          <w:p w14:paraId="605C68EB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Реквизиты документа, удостоверяющего личность _______________________________________________________</w:t>
            </w:r>
          </w:p>
          <w:p w14:paraId="5431FB9A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______________________________________________________________________________________________________</w:t>
            </w:r>
          </w:p>
          <w:p w14:paraId="1C8E22EE" w14:textId="77777777" w:rsidR="007C5E2C" w:rsidRPr="00CC5EAA" w:rsidRDefault="007C5E2C" w:rsidP="00112DAC">
            <w:pPr>
              <w:ind w:right="141"/>
              <w:jc w:val="center"/>
              <w:rPr>
                <w:b/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(вид документа, серия, номер, дата выдачи, наименование органа, выдавшего документ)</w:t>
            </w:r>
          </w:p>
        </w:tc>
      </w:tr>
      <w:tr w:rsidR="007C5E2C" w:rsidRPr="00CC5EAA" w14:paraId="1F8D8428" w14:textId="77777777" w:rsidTr="001F5263">
        <w:tc>
          <w:tcPr>
            <w:tcW w:w="10745" w:type="dxa"/>
            <w:shd w:val="clear" w:color="auto" w:fill="auto"/>
          </w:tcPr>
          <w:p w14:paraId="415569FD" w14:textId="04CFF2B8" w:rsidR="0057556A" w:rsidRDefault="0057556A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Адрес места регистрации:_______________________________________________________________________________</w:t>
            </w:r>
          </w:p>
          <w:p w14:paraId="662E76B9" w14:textId="1D8C4053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Почтовый адрес: </w:t>
            </w:r>
            <w:r w:rsidR="00383FA0" w:rsidRPr="00CC5EAA">
              <w:rPr>
                <w:sz w:val="19"/>
                <w:szCs w:val="19"/>
              </w:rPr>
              <w:t>(с указанием индекса)</w:t>
            </w:r>
            <w:r w:rsidR="005079C9">
              <w:rPr>
                <w:sz w:val="19"/>
                <w:szCs w:val="19"/>
              </w:rPr>
              <w:t xml:space="preserve"> </w:t>
            </w:r>
            <w:r w:rsidRPr="00CC5EAA">
              <w:rPr>
                <w:b/>
                <w:sz w:val="19"/>
                <w:szCs w:val="19"/>
              </w:rPr>
              <w:t>___________________________________________________________________</w:t>
            </w:r>
          </w:p>
        </w:tc>
      </w:tr>
      <w:tr w:rsidR="007C5E2C" w:rsidRPr="00CC5EAA" w14:paraId="746FA569" w14:textId="77777777" w:rsidTr="001F5263">
        <w:tc>
          <w:tcPr>
            <w:tcW w:w="10745" w:type="dxa"/>
            <w:shd w:val="clear" w:color="auto" w:fill="auto"/>
          </w:tcPr>
          <w:p w14:paraId="07BC2548" w14:textId="644F874B" w:rsidR="00AD130C" w:rsidRDefault="0057556A">
            <w:pPr>
              <w:ind w:right="141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Контактный т</w:t>
            </w:r>
            <w:r w:rsidR="007C5E2C" w:rsidRPr="00CC5EAA">
              <w:rPr>
                <w:b/>
                <w:sz w:val="19"/>
                <w:szCs w:val="19"/>
              </w:rPr>
              <w:t>елефон:</w:t>
            </w:r>
            <w:r>
              <w:rPr>
                <w:sz w:val="19"/>
                <w:szCs w:val="19"/>
              </w:rPr>
              <w:t xml:space="preserve"> </w:t>
            </w:r>
            <w:r w:rsidR="00383FA0" w:rsidRPr="00CC5EAA">
              <w:rPr>
                <w:sz w:val="19"/>
                <w:szCs w:val="19"/>
              </w:rPr>
              <w:t>(с указанием кода города)/</w:t>
            </w:r>
            <w:r w:rsidR="00383FA0" w:rsidRPr="004843F9">
              <w:rPr>
                <w:b/>
                <w:sz w:val="19"/>
                <w:szCs w:val="19"/>
              </w:rPr>
              <w:t>адрес электронной почты</w:t>
            </w:r>
            <w:r w:rsidR="00383FA0" w:rsidRPr="00CC5EAA">
              <w:rPr>
                <w:sz w:val="19"/>
                <w:szCs w:val="19"/>
              </w:rPr>
              <w:t xml:space="preserve"> (при наличии):</w:t>
            </w:r>
          </w:p>
          <w:p w14:paraId="1313AA0E" w14:textId="6E45D2FD" w:rsidR="007C5E2C" w:rsidRPr="00CC5EAA" w:rsidRDefault="00383FA0">
            <w:pPr>
              <w:ind w:right="141"/>
              <w:jc w:val="both"/>
              <w:rPr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___________________________________</w:t>
            </w:r>
          </w:p>
        </w:tc>
      </w:tr>
    </w:tbl>
    <w:p w14:paraId="7A29B489" w14:textId="77777777" w:rsidR="007C5E2C" w:rsidRPr="00EF5A33" w:rsidRDefault="007C5E2C" w:rsidP="007C5E2C">
      <w:pPr>
        <w:ind w:right="141"/>
        <w:jc w:val="both"/>
        <w:rPr>
          <w:b/>
          <w:sz w:val="10"/>
          <w:szCs w:val="10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C5E2C" w:rsidRPr="00CC5EAA" w14:paraId="7FAD8390" w14:textId="77777777" w:rsidTr="001F5263">
        <w:tc>
          <w:tcPr>
            <w:tcW w:w="10745" w:type="dxa"/>
            <w:shd w:val="clear" w:color="auto" w:fill="auto"/>
          </w:tcPr>
          <w:p w14:paraId="2CFFF4AA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Для юридических лиц:</w:t>
            </w:r>
          </w:p>
          <w:p w14:paraId="7259F233" w14:textId="395BAFE2" w:rsidR="007C5E2C" w:rsidRPr="00CC5EAA" w:rsidRDefault="007C5E2C" w:rsidP="004843F9">
            <w:pPr>
              <w:ind w:right="141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Полное наименование</w:t>
            </w:r>
            <w:r w:rsidR="0057556A">
              <w:rPr>
                <w:b/>
                <w:sz w:val="19"/>
                <w:szCs w:val="19"/>
              </w:rPr>
              <w:t xml:space="preserve"> владельца ценных бумаг</w:t>
            </w:r>
            <w:r w:rsidRPr="00CC5EAA">
              <w:rPr>
                <w:b/>
                <w:sz w:val="19"/>
                <w:szCs w:val="19"/>
              </w:rPr>
              <w:t>: ______________________________________________________________</w:t>
            </w:r>
            <w:r w:rsidR="00383FA0" w:rsidRPr="00CC5EAA">
              <w:rPr>
                <w:b/>
                <w:sz w:val="19"/>
                <w:szCs w:val="19"/>
              </w:rPr>
              <w:t>_</w:t>
            </w:r>
          </w:p>
        </w:tc>
      </w:tr>
      <w:tr w:rsidR="007C5E2C" w:rsidRPr="00CC5EAA" w14:paraId="2D08CACF" w14:textId="77777777" w:rsidTr="001F5263">
        <w:tc>
          <w:tcPr>
            <w:tcW w:w="10745" w:type="dxa"/>
            <w:shd w:val="clear" w:color="auto" w:fill="auto"/>
          </w:tcPr>
          <w:p w14:paraId="3E9D2106" w14:textId="288C6368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ОГРН (рег. номер для юридических лиц – нерезидентов РФ):</w:t>
            </w:r>
            <w:r w:rsidR="005079C9">
              <w:rPr>
                <w:b/>
                <w:sz w:val="19"/>
                <w:szCs w:val="19"/>
              </w:rPr>
              <w:t xml:space="preserve"> </w:t>
            </w:r>
            <w:r w:rsidRPr="00CC5EAA">
              <w:rPr>
                <w:b/>
                <w:sz w:val="19"/>
                <w:szCs w:val="19"/>
              </w:rPr>
              <w:t>_______________________________________________</w:t>
            </w:r>
          </w:p>
        </w:tc>
      </w:tr>
      <w:tr w:rsidR="007C5E2C" w:rsidRPr="00CC5EAA" w14:paraId="0794C2AF" w14:textId="77777777" w:rsidTr="001F5263">
        <w:tc>
          <w:tcPr>
            <w:tcW w:w="10745" w:type="dxa"/>
            <w:shd w:val="clear" w:color="auto" w:fill="auto"/>
          </w:tcPr>
          <w:p w14:paraId="455922B1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Свидетельство о регистрации №_____________________, дата выдачи ______________________________________</w:t>
            </w:r>
          </w:p>
        </w:tc>
      </w:tr>
      <w:tr w:rsidR="007C5E2C" w:rsidRPr="00CC5EAA" w14:paraId="473E6EAD" w14:textId="77777777" w:rsidTr="001F5263">
        <w:tc>
          <w:tcPr>
            <w:tcW w:w="10745" w:type="dxa"/>
            <w:shd w:val="clear" w:color="auto" w:fill="auto"/>
          </w:tcPr>
          <w:p w14:paraId="70FD7A01" w14:textId="77777777" w:rsidR="007C5E2C" w:rsidRPr="00CC5EAA" w:rsidRDefault="007C5E2C" w:rsidP="00112DAC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Наименование органа, осуществившего регистрацию: ____________________________________________________</w:t>
            </w:r>
          </w:p>
        </w:tc>
      </w:tr>
      <w:tr w:rsidR="00383FA0" w:rsidRPr="00CC5EAA" w14:paraId="51C78A06" w14:textId="77777777" w:rsidTr="001F5263">
        <w:tc>
          <w:tcPr>
            <w:tcW w:w="10745" w:type="dxa"/>
            <w:shd w:val="clear" w:color="auto" w:fill="auto"/>
          </w:tcPr>
          <w:p w14:paraId="24F28E86" w14:textId="08526BA5" w:rsidR="0057556A" w:rsidRDefault="0057556A" w:rsidP="00383FA0">
            <w:pPr>
              <w:ind w:right="141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Адрес места нахождения:__________________________________________________________________________________</w:t>
            </w:r>
          </w:p>
          <w:p w14:paraId="4128B57E" w14:textId="2CCE498D" w:rsidR="00383FA0" w:rsidRPr="00CC5EAA" w:rsidRDefault="00383FA0" w:rsidP="00383FA0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Почтовый адрес: </w:t>
            </w:r>
            <w:r w:rsidRPr="00CC5EAA">
              <w:rPr>
                <w:sz w:val="19"/>
                <w:szCs w:val="19"/>
              </w:rPr>
              <w:t>(с указанием индекса)</w:t>
            </w:r>
            <w:r w:rsidR="005079C9">
              <w:rPr>
                <w:sz w:val="19"/>
                <w:szCs w:val="19"/>
              </w:rPr>
              <w:t xml:space="preserve"> </w:t>
            </w:r>
            <w:r w:rsidRPr="00CC5EAA">
              <w:rPr>
                <w:b/>
                <w:sz w:val="19"/>
                <w:szCs w:val="19"/>
              </w:rPr>
              <w:t>___________________________________________________________________</w:t>
            </w:r>
          </w:p>
        </w:tc>
      </w:tr>
      <w:tr w:rsidR="00383FA0" w:rsidRPr="00CC5EAA" w14:paraId="77D45792" w14:textId="77777777" w:rsidTr="001F5263">
        <w:tc>
          <w:tcPr>
            <w:tcW w:w="10745" w:type="dxa"/>
            <w:shd w:val="clear" w:color="auto" w:fill="auto"/>
          </w:tcPr>
          <w:p w14:paraId="6F06ED8E" w14:textId="51732975" w:rsidR="00383FA0" w:rsidRPr="00CC5EAA" w:rsidRDefault="00383FA0" w:rsidP="00383FA0">
            <w:pPr>
              <w:ind w:right="141"/>
              <w:jc w:val="both"/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Телефон:</w:t>
            </w:r>
            <w:r w:rsidRPr="00CC5EAA">
              <w:rPr>
                <w:sz w:val="19"/>
                <w:szCs w:val="19"/>
              </w:rPr>
              <w:t xml:space="preserve"> (с указанием кода города)/</w:t>
            </w:r>
            <w:r w:rsidRPr="004843F9">
              <w:rPr>
                <w:b/>
                <w:sz w:val="19"/>
                <w:szCs w:val="19"/>
              </w:rPr>
              <w:t>адрес электронной почты</w:t>
            </w:r>
            <w:r w:rsidRPr="00CC5EAA">
              <w:rPr>
                <w:sz w:val="19"/>
                <w:szCs w:val="19"/>
              </w:rPr>
              <w:t xml:space="preserve"> (при наличии): ___________________________________</w:t>
            </w:r>
          </w:p>
        </w:tc>
      </w:tr>
    </w:tbl>
    <w:p w14:paraId="283066F7" w14:textId="77777777" w:rsidR="007C5E2C" w:rsidRPr="00EF5A33" w:rsidRDefault="007C5E2C" w:rsidP="007C5E2C">
      <w:pPr>
        <w:pStyle w:val="oaenoieiaaiey"/>
        <w:tabs>
          <w:tab w:val="right" w:leader="dot" w:pos="10490"/>
        </w:tabs>
        <w:ind w:right="152"/>
        <w:jc w:val="both"/>
        <w:rPr>
          <w:b/>
          <w:i/>
          <w:noProof/>
          <w:sz w:val="6"/>
          <w:szCs w:val="6"/>
        </w:rPr>
      </w:pPr>
    </w:p>
    <w:p w14:paraId="63EACCFF" w14:textId="061DAADC" w:rsidR="007C5E2C" w:rsidRPr="004843F9" w:rsidRDefault="007C5E2C" w:rsidP="004843F9">
      <w:pPr>
        <w:ind w:left="-142" w:right="-1"/>
        <w:jc w:val="both"/>
        <w:rPr>
          <w:sz w:val="18"/>
          <w:szCs w:val="18"/>
        </w:rPr>
      </w:pPr>
      <w:r w:rsidRPr="004843F9">
        <w:rPr>
          <w:sz w:val="18"/>
          <w:szCs w:val="18"/>
        </w:rPr>
        <w:t>В соответствии со статьями 84.</w:t>
      </w:r>
      <w:r w:rsidR="00117B09" w:rsidRPr="004843F9">
        <w:rPr>
          <w:sz w:val="18"/>
          <w:szCs w:val="18"/>
        </w:rPr>
        <w:t>1</w:t>
      </w:r>
      <w:r w:rsidRPr="004843F9">
        <w:rPr>
          <w:sz w:val="18"/>
          <w:szCs w:val="18"/>
        </w:rPr>
        <w:t xml:space="preserve">, 84.3 Федерального закона </w:t>
      </w:r>
      <w:r w:rsidR="00383FA0" w:rsidRPr="004843F9">
        <w:rPr>
          <w:sz w:val="18"/>
          <w:szCs w:val="18"/>
        </w:rPr>
        <w:t xml:space="preserve">от 26.12.1995 г. № 208-ФЗ </w:t>
      </w:r>
      <w:r w:rsidRPr="004843F9">
        <w:rPr>
          <w:sz w:val="18"/>
          <w:szCs w:val="18"/>
        </w:rPr>
        <w:t xml:space="preserve">«Об акционерных обществах» настоящим принимаю все условия </w:t>
      </w:r>
      <w:r w:rsidR="00117B09" w:rsidRPr="004843F9">
        <w:rPr>
          <w:sz w:val="18"/>
          <w:szCs w:val="18"/>
        </w:rPr>
        <w:t>Доброво</w:t>
      </w:r>
      <w:r w:rsidRPr="004843F9">
        <w:rPr>
          <w:sz w:val="18"/>
          <w:szCs w:val="18"/>
        </w:rPr>
        <w:t xml:space="preserve">льного предложения </w:t>
      </w:r>
      <w:r w:rsidR="00117B09" w:rsidRPr="004843F9">
        <w:rPr>
          <w:sz w:val="18"/>
          <w:szCs w:val="18"/>
        </w:rPr>
        <w:t>Общества с ограниченной ответственностью «Совинтеравтосервис»</w:t>
      </w:r>
      <w:r w:rsidR="00D27DAF" w:rsidRPr="004843F9">
        <w:rPr>
          <w:sz w:val="18"/>
          <w:szCs w:val="18"/>
        </w:rPr>
        <w:t xml:space="preserve"> б/н от 24.09.2019, соответствующего требованиям пунктов 2 - 5 статьи 84.2 Федерального закона «Об акционерных обществах»,</w:t>
      </w:r>
      <w:r w:rsidR="00117B09" w:rsidRPr="004843F9">
        <w:rPr>
          <w:sz w:val="18"/>
          <w:szCs w:val="18"/>
        </w:rPr>
        <w:t xml:space="preserve"> </w:t>
      </w:r>
      <w:r w:rsidRPr="004843F9">
        <w:rPr>
          <w:sz w:val="18"/>
          <w:szCs w:val="18"/>
        </w:rPr>
        <w:t xml:space="preserve">о приобретении эмиссионных ценных бумаг </w:t>
      </w:r>
      <w:r w:rsidR="00117B09" w:rsidRPr="004843F9">
        <w:rPr>
          <w:sz w:val="18"/>
          <w:szCs w:val="18"/>
        </w:rPr>
        <w:t>Публичного акционерного общества по обслуживанию автотранспортных средств иностранных владельцев «Совинтеравтосервис»</w:t>
      </w:r>
      <w:r w:rsidRPr="004843F9">
        <w:rPr>
          <w:sz w:val="18"/>
          <w:szCs w:val="18"/>
        </w:rPr>
        <w:t xml:space="preserve"> (далее – «</w:t>
      </w:r>
      <w:r w:rsidR="00117B09" w:rsidRPr="004843F9">
        <w:rPr>
          <w:sz w:val="18"/>
          <w:szCs w:val="18"/>
        </w:rPr>
        <w:t>Добровольное</w:t>
      </w:r>
      <w:r w:rsidRPr="004843F9">
        <w:rPr>
          <w:sz w:val="18"/>
          <w:szCs w:val="18"/>
        </w:rPr>
        <w:t xml:space="preserve"> предложение») и выражаю свое согласие продать </w:t>
      </w:r>
      <w:r w:rsidR="00117B09" w:rsidRPr="004843F9">
        <w:rPr>
          <w:sz w:val="18"/>
          <w:szCs w:val="18"/>
        </w:rPr>
        <w:t>Обществу с ограниченной ответственностью «Совинтеравтосервис»</w:t>
      </w:r>
      <w:r w:rsidRPr="004843F9">
        <w:rPr>
          <w:sz w:val="18"/>
          <w:szCs w:val="18"/>
        </w:rPr>
        <w:t xml:space="preserve"> на условиях, предусмотренных </w:t>
      </w:r>
      <w:r w:rsidR="00117B09" w:rsidRPr="004843F9">
        <w:rPr>
          <w:sz w:val="18"/>
          <w:szCs w:val="18"/>
        </w:rPr>
        <w:t>Доброво</w:t>
      </w:r>
      <w:r w:rsidRPr="004843F9">
        <w:rPr>
          <w:sz w:val="18"/>
          <w:szCs w:val="18"/>
        </w:rPr>
        <w:t>льным предложением, принадлежащие мне</w:t>
      </w:r>
      <w:r w:rsidR="0057556A" w:rsidRPr="004843F9">
        <w:rPr>
          <w:sz w:val="18"/>
          <w:szCs w:val="18"/>
        </w:rPr>
        <w:t xml:space="preserve"> следующие</w:t>
      </w:r>
      <w:r w:rsidRPr="004843F9">
        <w:rPr>
          <w:sz w:val="18"/>
          <w:szCs w:val="18"/>
        </w:rPr>
        <w:t xml:space="preserve"> ценные бумаги:</w:t>
      </w:r>
    </w:p>
    <w:p w14:paraId="41C7467A" w14:textId="77777777" w:rsidR="007C5E2C" w:rsidRPr="001801F3" w:rsidRDefault="007C5E2C" w:rsidP="007C5E2C">
      <w:pPr>
        <w:ind w:right="-288"/>
        <w:jc w:val="both"/>
        <w:rPr>
          <w:b/>
          <w:i/>
          <w:noProof/>
          <w:sz w:val="6"/>
          <w:szCs w:val="6"/>
        </w:rPr>
      </w:pPr>
    </w:p>
    <w:tbl>
      <w:tblPr>
        <w:tblW w:w="1075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6502"/>
      </w:tblGrid>
      <w:tr w:rsidR="007C5E2C" w:rsidRPr="00CC5EAA" w14:paraId="12CF2059" w14:textId="77777777" w:rsidTr="005C729F">
        <w:trPr>
          <w:trHeight w:val="53"/>
        </w:trPr>
        <w:tc>
          <w:tcPr>
            <w:tcW w:w="4253" w:type="dxa"/>
            <w:vAlign w:val="center"/>
          </w:tcPr>
          <w:p w14:paraId="14E7891E" w14:textId="4A6C048A" w:rsidR="007C5E2C" w:rsidRPr="00CC5EAA" w:rsidRDefault="007C5E2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Эмитент</w:t>
            </w:r>
            <w:r w:rsidR="0057556A">
              <w:rPr>
                <w:b/>
                <w:sz w:val="19"/>
                <w:szCs w:val="19"/>
              </w:rPr>
              <w:t xml:space="preserve"> продаваемых ценных бумаг</w:t>
            </w:r>
          </w:p>
        </w:tc>
        <w:tc>
          <w:tcPr>
            <w:tcW w:w="6502" w:type="dxa"/>
            <w:vAlign w:val="center"/>
          </w:tcPr>
          <w:p w14:paraId="118412BA" w14:textId="69E50320" w:rsidR="007C5E2C" w:rsidRPr="00CC5EAA" w:rsidRDefault="009F695B" w:rsidP="004843F9">
            <w:pPr>
              <w:jc w:val="both"/>
              <w:rPr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Публичное акционерное общество по обслуживанию автотранспортных средств иностранных владельцев «Совинтеравтосервис»</w:t>
            </w:r>
            <w:r w:rsidR="00E64ABF">
              <w:rPr>
                <w:sz w:val="19"/>
                <w:szCs w:val="19"/>
              </w:rPr>
              <w:t xml:space="preserve"> (ПАО «Совинтеравтосервис), </w:t>
            </w:r>
            <w:r w:rsidR="007C5E2C" w:rsidRPr="00CC5EAA">
              <w:rPr>
                <w:bCs/>
                <w:sz w:val="19"/>
                <w:szCs w:val="19"/>
              </w:rPr>
              <w:t xml:space="preserve">ОГРН: </w:t>
            </w:r>
            <w:r w:rsidRPr="00CC5EAA">
              <w:rPr>
                <w:sz w:val="19"/>
                <w:szCs w:val="19"/>
              </w:rPr>
              <w:t>1027700119105</w:t>
            </w:r>
          </w:p>
        </w:tc>
      </w:tr>
      <w:tr w:rsidR="007C5E2C" w:rsidRPr="00CC5EAA" w14:paraId="14EBF5C2" w14:textId="77777777" w:rsidTr="005C729F">
        <w:trPr>
          <w:trHeight w:val="53"/>
        </w:trPr>
        <w:tc>
          <w:tcPr>
            <w:tcW w:w="4253" w:type="dxa"/>
            <w:vAlign w:val="center"/>
          </w:tcPr>
          <w:p w14:paraId="2F18A158" w14:textId="77777777" w:rsidR="007C5E2C" w:rsidRPr="00CC5EAA" w:rsidRDefault="007C5E2C" w:rsidP="00112DA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Вид, категория (тип) ценных бумаг</w:t>
            </w:r>
          </w:p>
        </w:tc>
        <w:tc>
          <w:tcPr>
            <w:tcW w:w="6502" w:type="dxa"/>
            <w:vAlign w:val="center"/>
          </w:tcPr>
          <w:p w14:paraId="5EF26A7C" w14:textId="11374211" w:rsidR="007C5E2C" w:rsidRPr="00E64185" w:rsidRDefault="002631AD" w:rsidP="004843F9">
            <w:pPr>
              <w:jc w:val="both"/>
              <w:rPr>
                <w:sz w:val="19"/>
                <w:szCs w:val="19"/>
              </w:rPr>
            </w:pPr>
            <w:r w:rsidRPr="00E64185">
              <w:rPr>
                <w:sz w:val="19"/>
                <w:szCs w:val="19"/>
              </w:rPr>
              <w:t>О</w:t>
            </w:r>
            <w:r w:rsidR="007C5E2C" w:rsidRPr="00E64185">
              <w:rPr>
                <w:sz w:val="19"/>
                <w:szCs w:val="19"/>
              </w:rPr>
              <w:t xml:space="preserve">быкновенные именные акции </w:t>
            </w:r>
            <w:r w:rsidR="00F96D6B" w:rsidRPr="00E64185">
              <w:rPr>
                <w:sz w:val="19"/>
                <w:szCs w:val="19"/>
              </w:rPr>
              <w:t>бездокументарной формы, государственный регистрационный номер выпуска: 1-02-04496-А, государственный регистрационный номер дополнительного выпуска: 1-02-04496-А-001</w:t>
            </w:r>
            <w:r w:rsidR="00F96D6B" w:rsidRPr="00E64185">
              <w:rPr>
                <w:sz w:val="19"/>
                <w:szCs w:val="19"/>
                <w:lang w:val="en-US"/>
              </w:rPr>
              <w:t>D</w:t>
            </w:r>
            <w:r w:rsidR="00F96D6B" w:rsidRPr="00E64185">
              <w:rPr>
                <w:sz w:val="19"/>
                <w:szCs w:val="19"/>
              </w:rPr>
              <w:t xml:space="preserve"> (далее </w:t>
            </w:r>
            <w:r w:rsidR="004843F9" w:rsidRPr="00E64185">
              <w:rPr>
                <w:sz w:val="19"/>
                <w:szCs w:val="19"/>
              </w:rPr>
              <w:t xml:space="preserve">также </w:t>
            </w:r>
            <w:r w:rsidR="00F96D6B" w:rsidRPr="00E64185">
              <w:rPr>
                <w:sz w:val="19"/>
                <w:szCs w:val="19"/>
              </w:rPr>
              <w:t>– «Акции»)</w:t>
            </w:r>
          </w:p>
        </w:tc>
      </w:tr>
      <w:tr w:rsidR="007C5E2C" w:rsidRPr="00CC5EAA" w14:paraId="34C9C874" w14:textId="77777777" w:rsidTr="005C729F">
        <w:trPr>
          <w:trHeight w:val="392"/>
        </w:trPr>
        <w:tc>
          <w:tcPr>
            <w:tcW w:w="4253" w:type="dxa"/>
            <w:vAlign w:val="center"/>
          </w:tcPr>
          <w:p w14:paraId="2795FC02" w14:textId="08CEBC12" w:rsidR="007C5E2C" w:rsidRPr="00CC5EAA" w:rsidRDefault="007C5E2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Количество </w:t>
            </w:r>
            <w:r w:rsidR="00F96D6B">
              <w:rPr>
                <w:b/>
                <w:sz w:val="19"/>
                <w:szCs w:val="19"/>
              </w:rPr>
              <w:t xml:space="preserve">продаваемых </w:t>
            </w:r>
            <w:r w:rsidRPr="00CC5EAA">
              <w:rPr>
                <w:b/>
                <w:sz w:val="19"/>
                <w:szCs w:val="19"/>
              </w:rPr>
              <w:t>ценных бумаг,</w:t>
            </w:r>
            <w:r w:rsidR="00F96D6B">
              <w:rPr>
                <w:b/>
                <w:sz w:val="19"/>
                <w:szCs w:val="19"/>
              </w:rPr>
              <w:t xml:space="preserve"> штук </w:t>
            </w:r>
            <w:r w:rsidRPr="00CC5EAA">
              <w:rPr>
                <w:b/>
                <w:sz w:val="19"/>
                <w:szCs w:val="19"/>
              </w:rPr>
              <w:t>(</w:t>
            </w:r>
            <w:r w:rsidRPr="00CC5EAA">
              <w:rPr>
                <w:b/>
                <w:iCs/>
                <w:sz w:val="19"/>
                <w:szCs w:val="19"/>
              </w:rPr>
              <w:t>цифрами и прописью)</w:t>
            </w:r>
          </w:p>
        </w:tc>
        <w:tc>
          <w:tcPr>
            <w:tcW w:w="6502" w:type="dxa"/>
            <w:vAlign w:val="center"/>
          </w:tcPr>
          <w:p w14:paraId="3FF1A813" w14:textId="77777777" w:rsidR="007C5E2C" w:rsidRPr="00E64185" w:rsidRDefault="007C5E2C" w:rsidP="00112DAC">
            <w:pPr>
              <w:rPr>
                <w:b/>
                <w:sz w:val="19"/>
                <w:szCs w:val="19"/>
              </w:rPr>
            </w:pPr>
          </w:p>
        </w:tc>
      </w:tr>
      <w:tr w:rsidR="007C5E2C" w:rsidRPr="00CC5EAA" w14:paraId="2629A66B" w14:textId="77777777" w:rsidTr="005C729F">
        <w:trPr>
          <w:trHeight w:val="340"/>
        </w:trPr>
        <w:tc>
          <w:tcPr>
            <w:tcW w:w="4253" w:type="dxa"/>
            <w:vAlign w:val="center"/>
          </w:tcPr>
          <w:p w14:paraId="3DBDD5F4" w14:textId="7E11C2F2" w:rsidR="0057556A" w:rsidRDefault="007C5E2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Цена </w:t>
            </w:r>
            <w:r w:rsidR="0057556A">
              <w:rPr>
                <w:b/>
                <w:sz w:val="19"/>
                <w:szCs w:val="19"/>
              </w:rPr>
              <w:t xml:space="preserve">продаваемых ценных бумаг </w:t>
            </w:r>
          </w:p>
          <w:p w14:paraId="3C1BE507" w14:textId="0A70B7E7" w:rsidR="007C5E2C" w:rsidRPr="00CC5EAA" w:rsidRDefault="007C5E2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(п. 6.1.1 </w:t>
            </w:r>
            <w:r w:rsidR="0057556A">
              <w:rPr>
                <w:b/>
                <w:sz w:val="19"/>
                <w:szCs w:val="19"/>
              </w:rPr>
              <w:t>Добровольного</w:t>
            </w:r>
            <w:r w:rsidR="0057556A" w:rsidRPr="00CC5EAA">
              <w:rPr>
                <w:b/>
                <w:sz w:val="19"/>
                <w:szCs w:val="19"/>
              </w:rPr>
              <w:t xml:space="preserve"> </w:t>
            </w:r>
            <w:r w:rsidRPr="00CC5EAA">
              <w:rPr>
                <w:b/>
                <w:sz w:val="19"/>
                <w:szCs w:val="19"/>
              </w:rPr>
              <w:t>предложения)</w:t>
            </w:r>
          </w:p>
        </w:tc>
        <w:tc>
          <w:tcPr>
            <w:tcW w:w="6502" w:type="dxa"/>
          </w:tcPr>
          <w:p w14:paraId="152E240C" w14:textId="7F77C3A2" w:rsidR="007C5E2C" w:rsidRPr="00E64185" w:rsidRDefault="005079C9">
            <w:pPr>
              <w:rPr>
                <w:sz w:val="19"/>
                <w:szCs w:val="19"/>
              </w:rPr>
            </w:pPr>
            <w:r w:rsidRPr="00E64185">
              <w:rPr>
                <w:sz w:val="19"/>
                <w:szCs w:val="19"/>
              </w:rPr>
              <w:t>49 (Сорок девять) рублей 57 коп.</w:t>
            </w:r>
            <w:r w:rsidR="00C62162" w:rsidRPr="00E64185">
              <w:rPr>
                <w:sz w:val="19"/>
                <w:szCs w:val="19"/>
              </w:rPr>
              <w:t xml:space="preserve"> </w:t>
            </w:r>
            <w:r w:rsidR="00E64ABF" w:rsidRPr="00E64185">
              <w:rPr>
                <w:sz w:val="19"/>
                <w:szCs w:val="19"/>
              </w:rPr>
              <w:t xml:space="preserve"> </w:t>
            </w:r>
            <w:r w:rsidR="00C62162" w:rsidRPr="00E64185">
              <w:rPr>
                <w:sz w:val="19"/>
                <w:szCs w:val="19"/>
              </w:rPr>
              <w:t xml:space="preserve">за </w:t>
            </w:r>
            <w:r w:rsidR="007C5E2C" w:rsidRPr="00E64185">
              <w:rPr>
                <w:sz w:val="19"/>
                <w:szCs w:val="19"/>
              </w:rPr>
              <w:t xml:space="preserve">одну </w:t>
            </w:r>
            <w:r w:rsidR="00E64ABF" w:rsidRPr="00E64185">
              <w:rPr>
                <w:sz w:val="19"/>
                <w:szCs w:val="19"/>
              </w:rPr>
              <w:t>Акцию</w:t>
            </w:r>
          </w:p>
        </w:tc>
      </w:tr>
      <w:tr w:rsidR="007C5E2C" w:rsidRPr="00CC5EAA" w14:paraId="6451BDEB" w14:textId="77777777" w:rsidTr="004843F9">
        <w:trPr>
          <w:trHeight w:val="217"/>
        </w:trPr>
        <w:tc>
          <w:tcPr>
            <w:tcW w:w="4253" w:type="dxa"/>
          </w:tcPr>
          <w:p w14:paraId="26E22A58" w14:textId="77777777" w:rsidR="007C5E2C" w:rsidRPr="00CC5EAA" w:rsidRDefault="007C5E2C" w:rsidP="00112DA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Форма оплаты продаваемых ценных бумаг</w:t>
            </w:r>
          </w:p>
        </w:tc>
        <w:tc>
          <w:tcPr>
            <w:tcW w:w="6502" w:type="dxa"/>
            <w:vAlign w:val="center"/>
          </w:tcPr>
          <w:p w14:paraId="23CC0111" w14:textId="30992D6A" w:rsidR="007C5E2C" w:rsidRPr="00E64185" w:rsidRDefault="007C5E2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9"/>
                <w:szCs w:val="19"/>
              </w:rPr>
            </w:pPr>
            <w:r w:rsidRPr="00E64185">
              <w:rPr>
                <w:sz w:val="19"/>
                <w:szCs w:val="19"/>
              </w:rPr>
              <w:t>Денежными средствами в валюте Российской Федерации (в рублях)</w:t>
            </w:r>
            <w:r w:rsidR="000822B7" w:rsidRPr="00E64185">
              <w:rPr>
                <w:sz w:val="19"/>
                <w:szCs w:val="19"/>
              </w:rPr>
              <w:t xml:space="preserve"> путем</w:t>
            </w:r>
            <w:r w:rsidR="00F96D6B" w:rsidRPr="00E64185">
              <w:rPr>
                <w:sz w:val="19"/>
                <w:szCs w:val="19"/>
              </w:rPr>
              <w:t xml:space="preserve"> их перечисления на банковски</w:t>
            </w:r>
            <w:r w:rsidR="00E64ABF" w:rsidRPr="00E64185">
              <w:rPr>
                <w:sz w:val="19"/>
                <w:szCs w:val="19"/>
              </w:rPr>
              <w:t>й</w:t>
            </w:r>
            <w:r w:rsidR="00F96D6B" w:rsidRPr="00E64185">
              <w:rPr>
                <w:sz w:val="19"/>
                <w:szCs w:val="19"/>
              </w:rPr>
              <w:t xml:space="preserve"> счет, реквизиты котор</w:t>
            </w:r>
            <w:r w:rsidR="00E64ABF" w:rsidRPr="00E64185">
              <w:rPr>
                <w:sz w:val="19"/>
                <w:szCs w:val="19"/>
              </w:rPr>
              <w:t>ого</w:t>
            </w:r>
            <w:r w:rsidR="00F96D6B" w:rsidRPr="00E64185">
              <w:rPr>
                <w:sz w:val="19"/>
                <w:szCs w:val="19"/>
              </w:rPr>
              <w:t xml:space="preserve"> имеются у регистратора ПАО "Совинтеравтосервис" - Акционерного общества ВТБ Регистратор. </w:t>
            </w:r>
          </w:p>
        </w:tc>
      </w:tr>
      <w:tr w:rsidR="007C5E2C" w:rsidRPr="00CC5EAA" w14:paraId="3827DCE4" w14:textId="77777777" w:rsidTr="005C729F">
        <w:trPr>
          <w:trHeight w:val="524"/>
        </w:trPr>
        <w:tc>
          <w:tcPr>
            <w:tcW w:w="4253" w:type="dxa"/>
          </w:tcPr>
          <w:p w14:paraId="2EEFCAEC" w14:textId="77777777" w:rsidR="007C5E2C" w:rsidRPr="00CC5EAA" w:rsidRDefault="007C5E2C" w:rsidP="00112DAC">
            <w:pPr>
              <w:rPr>
                <w:b/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Имеющиеся обременения ценных бумаг</w:t>
            </w:r>
          </w:p>
        </w:tc>
        <w:tc>
          <w:tcPr>
            <w:tcW w:w="6502" w:type="dxa"/>
            <w:vAlign w:val="center"/>
          </w:tcPr>
          <w:p w14:paraId="40487E73" w14:textId="77777777" w:rsidR="007C5E2C" w:rsidRPr="00E64185" w:rsidRDefault="007C5E2C" w:rsidP="00112DA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9"/>
                <w:szCs w:val="19"/>
              </w:rPr>
            </w:pPr>
            <w:r w:rsidRPr="00E64185">
              <w:rPr>
                <w:sz w:val="19"/>
                <w:szCs w:val="19"/>
              </w:rPr>
              <w:t>Свободны от любых прав третьих</w:t>
            </w:r>
            <w:r w:rsidRPr="00E64185">
              <w:rPr>
                <w:b/>
                <w:sz w:val="19"/>
                <w:szCs w:val="19"/>
              </w:rPr>
              <w:t xml:space="preserve"> </w:t>
            </w:r>
            <w:r w:rsidRPr="00E64185">
              <w:rPr>
                <w:sz w:val="19"/>
                <w:szCs w:val="19"/>
              </w:rPr>
              <w:t>лиц (не проданы, не заложены, не обременены правами третьих лиц, под арестом (запрещением) не состоят)</w:t>
            </w:r>
            <w:bookmarkStart w:id="0" w:name="_GoBack"/>
            <w:bookmarkEnd w:id="0"/>
          </w:p>
        </w:tc>
      </w:tr>
    </w:tbl>
    <w:p w14:paraId="6C51EBDF" w14:textId="77777777" w:rsidR="007C5E2C" w:rsidRPr="00201BA0" w:rsidRDefault="007C5E2C" w:rsidP="007C5E2C">
      <w:pPr>
        <w:rPr>
          <w:sz w:val="4"/>
          <w:szCs w:val="16"/>
        </w:rPr>
      </w:pPr>
    </w:p>
    <w:p w14:paraId="35D34949" w14:textId="77777777" w:rsidR="007C5E2C" w:rsidRPr="002D5900" w:rsidRDefault="007C5E2C" w:rsidP="007C5E2C">
      <w:pPr>
        <w:jc w:val="both"/>
        <w:rPr>
          <w:sz w:val="6"/>
          <w:szCs w:val="6"/>
        </w:rPr>
      </w:pPr>
    </w:p>
    <w:p w14:paraId="05AF39B5" w14:textId="6E59A600" w:rsidR="007C5E2C" w:rsidRDefault="0057556A" w:rsidP="00CC5EAA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Подписывая настоящее Заявление, я тем самым </w:t>
      </w:r>
      <w:r w:rsidRPr="008E2115">
        <w:rPr>
          <w:sz w:val="16"/>
          <w:szCs w:val="16"/>
        </w:rPr>
        <w:t xml:space="preserve"> </w:t>
      </w:r>
      <w:r w:rsidR="00F96D6B">
        <w:rPr>
          <w:sz w:val="16"/>
          <w:szCs w:val="16"/>
        </w:rPr>
        <w:t>даю</w:t>
      </w:r>
      <w:r w:rsidR="007C5E2C" w:rsidRPr="008E2115">
        <w:rPr>
          <w:sz w:val="16"/>
          <w:szCs w:val="16"/>
        </w:rPr>
        <w:t xml:space="preserve"> согласие на обработку моих персональных данных, содержащихся в настоящем заявлении и документах, связанных с продажей принадлежащих мне обыкновенных именных бездокументарных акций </w:t>
      </w:r>
      <w:r w:rsidR="00383FA0">
        <w:rPr>
          <w:sz w:val="16"/>
          <w:szCs w:val="16"/>
        </w:rPr>
        <w:t>ПАО</w:t>
      </w:r>
      <w:r w:rsidR="002631AD" w:rsidRPr="002631AD">
        <w:rPr>
          <w:sz w:val="16"/>
          <w:szCs w:val="16"/>
        </w:rPr>
        <w:t xml:space="preserve"> «Совинтеравтосервис» </w:t>
      </w:r>
      <w:r w:rsidR="007C5E2C" w:rsidRPr="008E2115">
        <w:rPr>
          <w:sz w:val="16"/>
          <w:szCs w:val="16"/>
        </w:rPr>
        <w:t xml:space="preserve">в рамках </w:t>
      </w:r>
      <w:r w:rsidR="002631AD">
        <w:rPr>
          <w:sz w:val="16"/>
          <w:szCs w:val="16"/>
        </w:rPr>
        <w:t>Доброво</w:t>
      </w:r>
      <w:r w:rsidR="007C5E2C" w:rsidRPr="008E2115">
        <w:rPr>
          <w:sz w:val="16"/>
          <w:szCs w:val="16"/>
        </w:rPr>
        <w:t xml:space="preserve">льного предложения </w:t>
      </w:r>
      <w:r w:rsidR="00383FA0">
        <w:rPr>
          <w:sz w:val="16"/>
          <w:szCs w:val="16"/>
        </w:rPr>
        <w:t>ООО</w:t>
      </w:r>
      <w:r w:rsidR="007C5E2C" w:rsidRPr="008E2115">
        <w:rPr>
          <w:sz w:val="16"/>
          <w:szCs w:val="16"/>
        </w:rPr>
        <w:t xml:space="preserve"> «</w:t>
      </w:r>
      <w:r w:rsidR="002631AD">
        <w:rPr>
          <w:sz w:val="16"/>
          <w:szCs w:val="16"/>
        </w:rPr>
        <w:t>Совинтеравтосервис</w:t>
      </w:r>
      <w:r w:rsidR="007C5E2C" w:rsidRPr="008E2115">
        <w:rPr>
          <w:sz w:val="16"/>
          <w:szCs w:val="16"/>
        </w:rPr>
        <w:t>», поданного в соответствии со статьей 84.</w:t>
      </w:r>
      <w:r w:rsidR="002631AD">
        <w:rPr>
          <w:sz w:val="16"/>
          <w:szCs w:val="16"/>
        </w:rPr>
        <w:t>1</w:t>
      </w:r>
      <w:r w:rsidR="007C5E2C" w:rsidRPr="008E2115">
        <w:rPr>
          <w:sz w:val="16"/>
          <w:szCs w:val="16"/>
        </w:rPr>
        <w:t xml:space="preserve"> Федерального закона «Об акционерных обществах» и представленных ПАО «</w:t>
      </w:r>
      <w:r w:rsidR="002631AD">
        <w:rPr>
          <w:sz w:val="16"/>
          <w:szCs w:val="16"/>
        </w:rPr>
        <w:t>Совинтеравтосервис</w:t>
      </w:r>
      <w:r w:rsidR="007C5E2C" w:rsidRPr="008E2115">
        <w:rPr>
          <w:sz w:val="16"/>
          <w:szCs w:val="16"/>
        </w:rPr>
        <w:t xml:space="preserve">» и АО </w:t>
      </w:r>
      <w:r w:rsidR="002631AD">
        <w:rPr>
          <w:sz w:val="16"/>
          <w:szCs w:val="16"/>
        </w:rPr>
        <w:t>ВТБ Регистратор</w:t>
      </w:r>
      <w:r w:rsidR="007C5E2C" w:rsidRPr="008E2115">
        <w:rPr>
          <w:sz w:val="16"/>
          <w:szCs w:val="16"/>
        </w:rPr>
        <w:t>, а также любому лицу, действующему по их поручению, и предоставляю право осуществлять с моими персональными данными любые действия (операции) или совокупность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  <w:r w:rsidR="000822B7">
        <w:rPr>
          <w:sz w:val="16"/>
          <w:szCs w:val="16"/>
        </w:rPr>
        <w:t>*</w:t>
      </w:r>
    </w:p>
    <w:p w14:paraId="2E459378" w14:textId="77777777" w:rsidR="007C5E2C" w:rsidRPr="00896BC1" w:rsidRDefault="007C5E2C" w:rsidP="00CC5EAA">
      <w:pPr>
        <w:ind w:left="-142"/>
        <w:jc w:val="both"/>
        <w:rPr>
          <w:sz w:val="6"/>
          <w:szCs w:val="6"/>
        </w:rPr>
      </w:pPr>
    </w:p>
    <w:p w14:paraId="3E373DB5" w14:textId="77777777" w:rsidR="007C5E2C" w:rsidRPr="00F03B8F" w:rsidRDefault="007C5E2C" w:rsidP="007C5E2C">
      <w:pPr>
        <w:jc w:val="both"/>
        <w:rPr>
          <w:sz w:val="6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927"/>
      </w:tblGrid>
      <w:tr w:rsidR="007C5E2C" w:rsidRPr="00CC5EAA" w14:paraId="70067536" w14:textId="77777777" w:rsidTr="00BD022E">
        <w:trPr>
          <w:trHeight w:val="483"/>
        </w:trPr>
        <w:tc>
          <w:tcPr>
            <w:tcW w:w="5279" w:type="dxa"/>
          </w:tcPr>
          <w:p w14:paraId="68471DCC" w14:textId="77777777" w:rsidR="007C5E2C" w:rsidRPr="00CC5EAA" w:rsidRDefault="007C5E2C" w:rsidP="00112DAC">
            <w:pPr>
              <w:pStyle w:val="Normal1"/>
              <w:jc w:val="center"/>
              <w:rPr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 xml:space="preserve">Подпись и собственноручная расшифровка подписи акционера (его уполномоченного представителя) </w:t>
            </w:r>
            <w:r w:rsidRPr="00CC5EAA">
              <w:rPr>
                <w:rStyle w:val="a5"/>
                <w:bCs/>
                <w:sz w:val="19"/>
                <w:szCs w:val="19"/>
              </w:rPr>
              <w:footnoteReference w:id="1"/>
            </w:r>
          </w:p>
        </w:tc>
        <w:tc>
          <w:tcPr>
            <w:tcW w:w="4927" w:type="dxa"/>
          </w:tcPr>
          <w:p w14:paraId="0B4EFB2C" w14:textId="77777777" w:rsidR="007C5E2C" w:rsidRPr="00CC5EAA" w:rsidRDefault="007C5E2C" w:rsidP="00112DAC">
            <w:pPr>
              <w:pStyle w:val="Normal1"/>
              <w:spacing w:before="60"/>
              <w:jc w:val="center"/>
              <w:rPr>
                <w:sz w:val="19"/>
                <w:szCs w:val="19"/>
              </w:rPr>
            </w:pPr>
            <w:r w:rsidRPr="00CC5EAA">
              <w:rPr>
                <w:b/>
                <w:sz w:val="19"/>
                <w:szCs w:val="19"/>
              </w:rPr>
              <w:t>Отметка регистратора</w:t>
            </w:r>
          </w:p>
        </w:tc>
      </w:tr>
      <w:tr w:rsidR="007C5E2C" w14:paraId="0D1082CA" w14:textId="77777777" w:rsidTr="00BD022E">
        <w:trPr>
          <w:trHeight w:val="536"/>
        </w:trPr>
        <w:tc>
          <w:tcPr>
            <w:tcW w:w="52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5DE1B7" w14:textId="77777777" w:rsidR="007C5E2C" w:rsidRPr="00580F06" w:rsidRDefault="007C5E2C" w:rsidP="00112DAC">
            <w:pPr>
              <w:tabs>
                <w:tab w:val="left" w:pos="1604"/>
              </w:tabs>
              <w:rPr>
                <w:lang w:val="en-US"/>
              </w:rPr>
            </w:pPr>
          </w:p>
        </w:tc>
        <w:tc>
          <w:tcPr>
            <w:tcW w:w="4927" w:type="dxa"/>
          </w:tcPr>
          <w:p w14:paraId="7AA8DF33" w14:textId="77777777" w:rsidR="007C5E2C" w:rsidRPr="00CC5EAA" w:rsidRDefault="007C5E2C" w:rsidP="00112DAC">
            <w:pPr>
              <w:pStyle w:val="Normal1"/>
              <w:spacing w:before="120"/>
              <w:jc w:val="center"/>
              <w:rPr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Рег. № ____________ дата _______________</w:t>
            </w:r>
          </w:p>
          <w:p w14:paraId="3B87B0CC" w14:textId="77777777" w:rsidR="007C5E2C" w:rsidRPr="00CC5EAA" w:rsidRDefault="007C5E2C" w:rsidP="00112DAC">
            <w:pPr>
              <w:pStyle w:val="Normal1"/>
              <w:spacing w:before="120"/>
              <w:jc w:val="center"/>
              <w:rPr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______________________________________</w:t>
            </w:r>
          </w:p>
          <w:p w14:paraId="5F9652F5" w14:textId="77777777" w:rsidR="007C5E2C" w:rsidRPr="00CC5EAA" w:rsidRDefault="007C5E2C" w:rsidP="00112DAC">
            <w:pPr>
              <w:pStyle w:val="Normal1"/>
              <w:jc w:val="center"/>
              <w:rPr>
                <w:sz w:val="19"/>
                <w:szCs w:val="19"/>
              </w:rPr>
            </w:pPr>
            <w:r w:rsidRPr="00CC5EAA">
              <w:rPr>
                <w:sz w:val="19"/>
                <w:szCs w:val="19"/>
              </w:rPr>
              <w:t>(подпись и ФИО сотрудника Регистратора)</w:t>
            </w:r>
          </w:p>
          <w:p w14:paraId="24F95A78" w14:textId="77777777" w:rsidR="007C5E2C" w:rsidRDefault="007C5E2C" w:rsidP="00112D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333D2CFA" w14:textId="77777777" w:rsidR="005C729F" w:rsidRDefault="005C729F">
      <w:pPr>
        <w:rPr>
          <w:bCs/>
          <w:sz w:val="20"/>
          <w:szCs w:val="20"/>
        </w:rPr>
      </w:pPr>
    </w:p>
    <w:p w14:paraId="4D764704" w14:textId="386ABD1F" w:rsidR="007C5E2C" w:rsidRPr="00BD022E" w:rsidRDefault="007C5E2C">
      <w:pPr>
        <w:rPr>
          <w:sz w:val="20"/>
          <w:szCs w:val="20"/>
        </w:rPr>
      </w:pPr>
      <w:r w:rsidRPr="00BD022E">
        <w:rPr>
          <w:bCs/>
          <w:sz w:val="20"/>
          <w:szCs w:val="20"/>
        </w:rPr>
        <w:t xml:space="preserve">Дата заполнения </w:t>
      </w:r>
      <w:r w:rsidRPr="00BD022E">
        <w:rPr>
          <w:sz w:val="20"/>
          <w:szCs w:val="20"/>
        </w:rPr>
        <w:t>«____»</w:t>
      </w:r>
      <w:r w:rsidR="00295907">
        <w:rPr>
          <w:sz w:val="20"/>
          <w:szCs w:val="20"/>
        </w:rPr>
        <w:t xml:space="preserve"> </w:t>
      </w:r>
      <w:r w:rsidRPr="00BD022E">
        <w:rPr>
          <w:sz w:val="20"/>
          <w:szCs w:val="20"/>
        </w:rPr>
        <w:t>_______________ 201</w:t>
      </w:r>
      <w:r w:rsidR="00213E3D" w:rsidRPr="00BD022E">
        <w:rPr>
          <w:sz w:val="20"/>
          <w:szCs w:val="20"/>
        </w:rPr>
        <w:t>9</w:t>
      </w:r>
      <w:r w:rsidRPr="00BD022E">
        <w:rPr>
          <w:sz w:val="20"/>
          <w:szCs w:val="20"/>
        </w:rPr>
        <w:t xml:space="preserve"> года</w:t>
      </w:r>
      <w:r w:rsidRPr="00BD022E">
        <w:rPr>
          <w:bCs/>
          <w:sz w:val="20"/>
          <w:szCs w:val="20"/>
        </w:rPr>
        <w:t xml:space="preserve"> </w:t>
      </w:r>
    </w:p>
    <w:sectPr w:rsidR="007C5E2C" w:rsidRPr="00BD022E" w:rsidSect="00CC5EAA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9BE1" w14:textId="77777777" w:rsidR="00357FE4" w:rsidRDefault="00357FE4" w:rsidP="007C5E2C">
      <w:r>
        <w:separator/>
      </w:r>
    </w:p>
  </w:endnote>
  <w:endnote w:type="continuationSeparator" w:id="0">
    <w:p w14:paraId="17D0EB65" w14:textId="77777777" w:rsidR="00357FE4" w:rsidRDefault="00357FE4" w:rsidP="007C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D66D6" w14:textId="77777777" w:rsidR="00357FE4" w:rsidRDefault="00357FE4" w:rsidP="007C5E2C">
      <w:r>
        <w:separator/>
      </w:r>
    </w:p>
  </w:footnote>
  <w:footnote w:type="continuationSeparator" w:id="0">
    <w:p w14:paraId="6C0C5FB6" w14:textId="77777777" w:rsidR="00357FE4" w:rsidRDefault="00357FE4" w:rsidP="007C5E2C">
      <w:r>
        <w:continuationSeparator/>
      </w:r>
    </w:p>
  </w:footnote>
  <w:footnote w:id="1">
    <w:p w14:paraId="5C6A320E" w14:textId="7D3D7351" w:rsidR="000822B7" w:rsidRPr="004843F9" w:rsidRDefault="000822B7" w:rsidP="000822B7">
      <w:pPr>
        <w:pStyle w:val="a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</w:t>
      </w:r>
      <w:r w:rsidRPr="004843F9">
        <w:rPr>
          <w:sz w:val="18"/>
          <w:szCs w:val="18"/>
          <w:lang w:val="ru-RU"/>
        </w:rPr>
        <w:t>Данное согласие применимо только к владельцам акций – физическим лицам.</w:t>
      </w:r>
    </w:p>
    <w:p w14:paraId="7BF981B8" w14:textId="00423E06" w:rsidR="007C5E2C" w:rsidRPr="00F96D6B" w:rsidRDefault="007C5E2C" w:rsidP="007C5E2C">
      <w:pPr>
        <w:pStyle w:val="a3"/>
        <w:jc w:val="both"/>
        <w:rPr>
          <w:b/>
          <w:sz w:val="18"/>
          <w:szCs w:val="16"/>
          <w:lang w:val="ru-RU"/>
        </w:rPr>
      </w:pPr>
      <w:r w:rsidRPr="002A41A1">
        <w:rPr>
          <w:rStyle w:val="a5"/>
        </w:rPr>
        <w:footnoteRef/>
      </w:r>
      <w:r w:rsidRPr="002A41A1">
        <w:t xml:space="preserve"> </w:t>
      </w:r>
      <w:r w:rsidRPr="0045555A">
        <w:rPr>
          <w:sz w:val="18"/>
          <w:szCs w:val="18"/>
        </w:rPr>
        <w:t xml:space="preserve">В случае подписания </w:t>
      </w:r>
      <w:r>
        <w:rPr>
          <w:sz w:val="18"/>
          <w:szCs w:val="18"/>
          <w:lang w:val="ru-RU"/>
        </w:rPr>
        <w:t xml:space="preserve">(подачи) </w:t>
      </w:r>
      <w:r w:rsidRPr="0045555A">
        <w:rPr>
          <w:sz w:val="18"/>
          <w:szCs w:val="18"/>
        </w:rPr>
        <w:t>заявления представителем к заявлению прилагается оригинал или нотариально заверенный документ, подтверждающий его полномочи</w:t>
      </w:r>
      <w:r w:rsidR="00F96D6B">
        <w:rPr>
          <w:sz w:val="18"/>
          <w:szCs w:val="18"/>
          <w:lang w:val="ru-RU"/>
        </w:rPr>
        <w:t>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0F0"/>
    <w:multiLevelType w:val="hybridMultilevel"/>
    <w:tmpl w:val="2A94C0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C"/>
    <w:rsid w:val="00015D16"/>
    <w:rsid w:val="00047386"/>
    <w:rsid w:val="00067822"/>
    <w:rsid w:val="00075AD3"/>
    <w:rsid w:val="000822B7"/>
    <w:rsid w:val="00117646"/>
    <w:rsid w:val="00117B09"/>
    <w:rsid w:val="001F5263"/>
    <w:rsid w:val="00213E3D"/>
    <w:rsid w:val="00223CDF"/>
    <w:rsid w:val="002631AD"/>
    <w:rsid w:val="0026355B"/>
    <w:rsid w:val="00295907"/>
    <w:rsid w:val="002E14B4"/>
    <w:rsid w:val="002E45AE"/>
    <w:rsid w:val="00357FE4"/>
    <w:rsid w:val="00383FA0"/>
    <w:rsid w:val="004105F5"/>
    <w:rsid w:val="004843F9"/>
    <w:rsid w:val="00491DFB"/>
    <w:rsid w:val="00493F20"/>
    <w:rsid w:val="005079C9"/>
    <w:rsid w:val="0057556A"/>
    <w:rsid w:val="005C729F"/>
    <w:rsid w:val="005E1558"/>
    <w:rsid w:val="00635C6B"/>
    <w:rsid w:val="006A075D"/>
    <w:rsid w:val="006A14AA"/>
    <w:rsid w:val="007C5E2C"/>
    <w:rsid w:val="007F5005"/>
    <w:rsid w:val="0090759E"/>
    <w:rsid w:val="009F695B"/>
    <w:rsid w:val="00A01E31"/>
    <w:rsid w:val="00AA5C1E"/>
    <w:rsid w:val="00AD130C"/>
    <w:rsid w:val="00B37CCB"/>
    <w:rsid w:val="00B634BE"/>
    <w:rsid w:val="00B804A8"/>
    <w:rsid w:val="00BD022E"/>
    <w:rsid w:val="00C24D56"/>
    <w:rsid w:val="00C62162"/>
    <w:rsid w:val="00CC5EAA"/>
    <w:rsid w:val="00D27DAF"/>
    <w:rsid w:val="00D860C8"/>
    <w:rsid w:val="00DD6E6D"/>
    <w:rsid w:val="00E64185"/>
    <w:rsid w:val="00E64ABF"/>
    <w:rsid w:val="00F42F92"/>
    <w:rsid w:val="00F96D6B"/>
    <w:rsid w:val="00FB7AF5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924"/>
  <w15:docId w15:val="{41430688-6614-44C4-AAC8-886ECFFF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oaenoieiaaiey">
    <w:name w:val="oaeno i?eia?aiey"/>
    <w:basedOn w:val="a"/>
    <w:rsid w:val="007C5E2C"/>
    <w:pPr>
      <w:autoSpaceDE w:val="0"/>
      <w:autoSpaceDN w:val="0"/>
    </w:pPr>
    <w:rPr>
      <w:sz w:val="20"/>
      <w:szCs w:val="20"/>
    </w:rPr>
  </w:style>
  <w:style w:type="paragraph" w:styleId="a3">
    <w:name w:val="footnote text"/>
    <w:basedOn w:val="a"/>
    <w:link w:val="a4"/>
    <w:rsid w:val="007C5E2C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7C5E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7C5E2C"/>
    <w:rPr>
      <w:vertAlign w:val="superscript"/>
    </w:rPr>
  </w:style>
  <w:style w:type="paragraph" w:customStyle="1" w:styleId="Normal1">
    <w:name w:val="Normal1"/>
    <w:rsid w:val="007C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5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8BE00566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Смелова Екатерина Юрьевна - Ведущий юрисконсульт Москва</cp:lastModifiedBy>
  <cp:revision>3</cp:revision>
  <dcterms:created xsi:type="dcterms:W3CDTF">2019-10-18T09:41:00Z</dcterms:created>
  <dcterms:modified xsi:type="dcterms:W3CDTF">2019-10-18T11:52:00Z</dcterms:modified>
</cp:coreProperties>
</file>