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F8AB6" w14:textId="77777777" w:rsidR="00552038" w:rsidRDefault="00640112" w:rsidP="001205F7">
      <w:pPr>
        <w:ind w:firstLine="4536"/>
        <w:jc w:val="right"/>
        <w:rPr>
          <w:b/>
          <w:bCs/>
          <w:sz w:val="21"/>
          <w:szCs w:val="21"/>
        </w:rPr>
      </w:pPr>
      <w:r w:rsidRPr="007D5CAF">
        <w:rPr>
          <w:b/>
          <w:bCs/>
          <w:sz w:val="21"/>
          <w:szCs w:val="21"/>
        </w:rPr>
        <w:t xml:space="preserve">В </w:t>
      </w:r>
      <w:r w:rsidR="00552038" w:rsidRPr="00552038">
        <w:rPr>
          <w:b/>
          <w:bCs/>
          <w:sz w:val="21"/>
          <w:szCs w:val="21"/>
        </w:rPr>
        <w:t>Акционерно</w:t>
      </w:r>
      <w:r w:rsidR="00552038">
        <w:rPr>
          <w:b/>
          <w:bCs/>
          <w:sz w:val="21"/>
          <w:szCs w:val="21"/>
        </w:rPr>
        <w:t>е</w:t>
      </w:r>
      <w:r w:rsidR="00552038" w:rsidRPr="00552038">
        <w:rPr>
          <w:b/>
          <w:bCs/>
          <w:sz w:val="21"/>
          <w:szCs w:val="21"/>
        </w:rPr>
        <w:t xml:space="preserve"> общество ВТБ Регистратор</w:t>
      </w:r>
    </w:p>
    <w:p w14:paraId="23D24518" w14:textId="77777777" w:rsidR="00640112" w:rsidRPr="007D5CAF" w:rsidRDefault="00640112" w:rsidP="00640112">
      <w:pPr>
        <w:rPr>
          <w:sz w:val="21"/>
          <w:szCs w:val="21"/>
        </w:rPr>
      </w:pPr>
    </w:p>
    <w:p w14:paraId="4281C761" w14:textId="00649FE1" w:rsidR="001205F7" w:rsidRDefault="001205F7" w:rsidP="0064011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РЕКОМЕНД</w:t>
      </w:r>
      <w:r w:rsidR="008B24E7">
        <w:rPr>
          <w:b/>
          <w:sz w:val="21"/>
          <w:szCs w:val="21"/>
        </w:rPr>
        <w:t>УЕ</w:t>
      </w:r>
      <w:r>
        <w:rPr>
          <w:b/>
          <w:sz w:val="21"/>
          <w:szCs w:val="21"/>
        </w:rPr>
        <w:t>МАЯ ФОРМА</w:t>
      </w:r>
    </w:p>
    <w:p w14:paraId="07CAACE2" w14:textId="77777777" w:rsidR="001205F7" w:rsidRDefault="001205F7" w:rsidP="00640112">
      <w:pPr>
        <w:jc w:val="center"/>
        <w:rPr>
          <w:b/>
          <w:sz w:val="21"/>
          <w:szCs w:val="21"/>
        </w:rPr>
      </w:pPr>
    </w:p>
    <w:p w14:paraId="54B166EF" w14:textId="4B2645BA" w:rsidR="001205F7" w:rsidRDefault="00640112" w:rsidP="001205F7">
      <w:pPr>
        <w:jc w:val="center"/>
        <w:rPr>
          <w:b/>
          <w:sz w:val="21"/>
          <w:szCs w:val="21"/>
        </w:rPr>
      </w:pPr>
      <w:r w:rsidRPr="007D5CAF">
        <w:rPr>
          <w:b/>
          <w:sz w:val="21"/>
          <w:szCs w:val="21"/>
        </w:rPr>
        <w:t>ЗАЯВЛЕНИЕ</w:t>
      </w:r>
      <w:r w:rsidR="001205F7">
        <w:rPr>
          <w:b/>
          <w:sz w:val="21"/>
          <w:szCs w:val="21"/>
        </w:rPr>
        <w:t xml:space="preserve"> ВЛАДЕЛЬЦА </w:t>
      </w:r>
    </w:p>
    <w:p w14:paraId="34C6C806" w14:textId="67CE9713" w:rsidR="008A7308" w:rsidRDefault="00F2431F" w:rsidP="0064011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обыкновенны</w:t>
      </w:r>
      <w:r w:rsidR="001205F7">
        <w:rPr>
          <w:b/>
          <w:sz w:val="21"/>
          <w:szCs w:val="21"/>
        </w:rPr>
        <w:t>х</w:t>
      </w:r>
      <w:r>
        <w:rPr>
          <w:b/>
          <w:sz w:val="21"/>
          <w:szCs w:val="21"/>
        </w:rPr>
        <w:t xml:space="preserve"> именны</w:t>
      </w:r>
      <w:r w:rsidR="001205F7">
        <w:rPr>
          <w:b/>
          <w:sz w:val="21"/>
          <w:szCs w:val="21"/>
        </w:rPr>
        <w:t>х</w:t>
      </w:r>
      <w:r>
        <w:rPr>
          <w:b/>
          <w:sz w:val="21"/>
          <w:szCs w:val="21"/>
        </w:rPr>
        <w:t xml:space="preserve"> бездокументарны</w:t>
      </w:r>
      <w:r w:rsidR="001205F7">
        <w:rPr>
          <w:b/>
          <w:sz w:val="21"/>
          <w:szCs w:val="21"/>
        </w:rPr>
        <w:t>х</w:t>
      </w:r>
      <w:r>
        <w:rPr>
          <w:b/>
          <w:sz w:val="21"/>
          <w:szCs w:val="21"/>
        </w:rPr>
        <w:t xml:space="preserve"> акци</w:t>
      </w:r>
      <w:r w:rsidR="001205F7">
        <w:rPr>
          <w:b/>
          <w:sz w:val="21"/>
          <w:szCs w:val="21"/>
        </w:rPr>
        <w:t xml:space="preserve">й </w:t>
      </w:r>
      <w:r w:rsidR="001205F7" w:rsidRPr="001205F7">
        <w:rPr>
          <w:b/>
          <w:sz w:val="21"/>
          <w:szCs w:val="21"/>
        </w:rPr>
        <w:t>Публичного акционерного общества по обслуживанию автотранспортных средств иностранных владельцев «</w:t>
      </w:r>
      <w:proofErr w:type="spellStart"/>
      <w:r w:rsidR="001205F7" w:rsidRPr="001205F7">
        <w:rPr>
          <w:b/>
          <w:sz w:val="21"/>
          <w:szCs w:val="21"/>
        </w:rPr>
        <w:t>Совинтеравтосервис</w:t>
      </w:r>
      <w:proofErr w:type="spellEnd"/>
      <w:r w:rsidR="001205F7" w:rsidRPr="001205F7">
        <w:rPr>
          <w:b/>
          <w:sz w:val="21"/>
          <w:szCs w:val="21"/>
        </w:rPr>
        <w:t>»</w:t>
      </w:r>
      <w:r w:rsidR="001205F7" w:rsidRPr="008B68C1">
        <w:rPr>
          <w:sz w:val="24"/>
          <w:szCs w:val="24"/>
        </w:rPr>
        <w:t xml:space="preserve"> </w:t>
      </w:r>
      <w:r>
        <w:rPr>
          <w:b/>
          <w:sz w:val="21"/>
          <w:szCs w:val="21"/>
        </w:rPr>
        <w:t xml:space="preserve"> </w:t>
      </w:r>
    </w:p>
    <w:p w14:paraId="761A7D1B" w14:textId="177F5207" w:rsidR="001205F7" w:rsidRPr="00BA71B6" w:rsidRDefault="001205F7" w:rsidP="001205F7">
      <w:pPr>
        <w:tabs>
          <w:tab w:val="left" w:pos="426"/>
        </w:tabs>
        <w:spacing w:before="120" w:after="120"/>
        <w:jc w:val="both"/>
      </w:pPr>
      <w:r w:rsidRPr="00BA71B6">
        <w:t>В связи с направлением Обществом с ограниченной ответственностью «</w:t>
      </w:r>
      <w:proofErr w:type="spellStart"/>
      <w:r>
        <w:t>Совинтеравтосервис</w:t>
      </w:r>
      <w:proofErr w:type="spellEnd"/>
      <w:r w:rsidRPr="00BA71B6">
        <w:t xml:space="preserve">» Требования о выкупе эмиссионных ценных бумаг </w:t>
      </w:r>
      <w:r w:rsidRPr="001205F7">
        <w:t>Публичного акционерного общества по обслуживанию автотранспортных средств иностранных владельцев «</w:t>
      </w:r>
      <w:proofErr w:type="spellStart"/>
      <w:r w:rsidRPr="001205F7">
        <w:t>Совинтеравтосервис</w:t>
      </w:r>
      <w:proofErr w:type="spellEnd"/>
      <w:r w:rsidRPr="001205F7">
        <w:t>»</w:t>
      </w:r>
      <w:r w:rsidRPr="008B68C1">
        <w:rPr>
          <w:sz w:val="24"/>
          <w:szCs w:val="24"/>
        </w:rPr>
        <w:t xml:space="preserve"> </w:t>
      </w:r>
      <w:r>
        <w:t xml:space="preserve">– </w:t>
      </w:r>
      <w:r w:rsidRPr="00BA71B6">
        <w:t>обыкновенных именных бездокументарных акций, государственный регистрационный номер выпуска 1-0</w:t>
      </w:r>
      <w:r>
        <w:t>2</w:t>
      </w:r>
      <w:r w:rsidRPr="00BA71B6">
        <w:t>-</w:t>
      </w:r>
      <w:r>
        <w:t>04496</w:t>
      </w:r>
      <w:r w:rsidRPr="00BA71B6">
        <w:t>-</w:t>
      </w:r>
      <w:r>
        <w:t>А</w:t>
      </w:r>
      <w:r w:rsidRPr="00BA71B6">
        <w:t xml:space="preserve"> (далее – </w:t>
      </w:r>
      <w:r>
        <w:t>«</w:t>
      </w:r>
      <w:r w:rsidRPr="00BA71B6">
        <w:t>Акции</w:t>
      </w:r>
      <w:r>
        <w:t>»</w:t>
      </w:r>
      <w:r w:rsidRPr="00BA71B6">
        <w:t>)</w:t>
      </w:r>
      <w:r>
        <w:t xml:space="preserve">, поступившего в </w:t>
      </w:r>
      <w:r w:rsidRPr="007A4D50">
        <w:t>Публично</w:t>
      </w:r>
      <w:r>
        <w:t>е</w:t>
      </w:r>
      <w:r w:rsidRPr="007A4D50">
        <w:t xml:space="preserve"> акционерно</w:t>
      </w:r>
      <w:r>
        <w:t>е</w:t>
      </w:r>
      <w:r w:rsidRPr="007A4D50">
        <w:t xml:space="preserve"> обществ</w:t>
      </w:r>
      <w:r>
        <w:t>о</w:t>
      </w:r>
      <w:r w:rsidRPr="007A4D50">
        <w:t xml:space="preserve"> </w:t>
      </w:r>
      <w:r w:rsidR="009F2FE6" w:rsidRPr="001205F7">
        <w:t>по обслуживанию автотранспортных средств иностранных владельцев «</w:t>
      </w:r>
      <w:proofErr w:type="spellStart"/>
      <w:r w:rsidR="009F2FE6" w:rsidRPr="001205F7">
        <w:t>Совинтеравтосервис</w:t>
      </w:r>
      <w:proofErr w:type="spellEnd"/>
      <w:r w:rsidR="009F2FE6" w:rsidRPr="001205F7">
        <w:t>»</w:t>
      </w:r>
      <w:r w:rsidR="009F2FE6">
        <w:t xml:space="preserve"> </w:t>
      </w:r>
      <w:r w:rsidR="001B2690">
        <w:t>23</w:t>
      </w:r>
      <w:r w:rsidRPr="00B27B3D">
        <w:t xml:space="preserve"> </w:t>
      </w:r>
      <w:r w:rsidR="009F2FE6" w:rsidRPr="00B27B3D">
        <w:t>марта 2020</w:t>
      </w:r>
      <w:r w:rsidR="00B27B3D" w:rsidRPr="00B27B3D">
        <w:t xml:space="preserve"> года</w:t>
      </w:r>
      <w:r w:rsidRPr="00B27B3D">
        <w:t>,</w:t>
      </w:r>
      <w:r>
        <w:t xml:space="preserve"> </w:t>
      </w:r>
      <w:r w:rsidRPr="00BA71B6">
        <w:t xml:space="preserve">и на основании пункта 6.1 статьи 84.8 Федерального закона от 26.12.1995 года № 208-ФЗ «Об акционерных обществах» </w:t>
      </w:r>
      <w:r>
        <w:t xml:space="preserve">настоящим </w:t>
      </w:r>
      <w:r w:rsidRPr="00BA71B6">
        <w:t>сообщаю реквизиты счета</w:t>
      </w:r>
      <w:r>
        <w:t xml:space="preserve"> в банке, на</w:t>
      </w:r>
      <w:r w:rsidRPr="00BA71B6">
        <w:t xml:space="preserve"> которы</w:t>
      </w:r>
      <w:r>
        <w:t>й</w:t>
      </w:r>
      <w:r w:rsidRPr="00BA71B6">
        <w:t xml:space="preserve"> прошу перечислить денежные средства за выкупаемые Акции:  </w:t>
      </w:r>
    </w:p>
    <w:p w14:paraId="713E747C" w14:textId="77777777" w:rsidR="001205F7" w:rsidRPr="00BA71B6" w:rsidRDefault="001205F7" w:rsidP="001205F7">
      <w:pPr>
        <w:spacing w:after="120"/>
        <w:jc w:val="center"/>
        <w:rPr>
          <w:b/>
        </w:rPr>
      </w:pPr>
      <w:r w:rsidRPr="00BA71B6">
        <w:rPr>
          <w:b/>
        </w:rPr>
        <w:t>Сведения о лице, направляющем Заявление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1205F7" w:rsidRPr="00BA71B6" w14:paraId="5F269174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6AC" w14:textId="77777777" w:rsidR="001205F7" w:rsidRPr="003C36EE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>Фамилия, имя, отчество физического лица</w:t>
            </w:r>
            <w:r w:rsidRPr="003C36EE">
              <w:rPr>
                <w:b/>
              </w:rPr>
              <w:t xml:space="preserve"> /</w:t>
            </w:r>
          </w:p>
          <w:p w14:paraId="3491BE12" w14:textId="77777777" w:rsidR="001205F7" w:rsidRPr="00BA71B6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B1C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34A25AE2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F8A3" w14:textId="77777777" w:rsidR="001205F7" w:rsidRPr="003C36EE" w:rsidRDefault="001205F7" w:rsidP="0022367E">
            <w:pPr>
              <w:jc w:val="both"/>
            </w:pPr>
            <w:r w:rsidRPr="00BA71B6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BA71B6">
              <w:t>(вид, серия, номер, дата выдачи документа, наименование органа, выдавшего документ)</w:t>
            </w:r>
            <w:r w:rsidRPr="003C36EE">
              <w:t xml:space="preserve"> /</w:t>
            </w:r>
          </w:p>
          <w:p w14:paraId="519D7BD3" w14:textId="77777777" w:rsidR="001205F7" w:rsidRPr="00BA71B6" w:rsidRDefault="001205F7" w:rsidP="0022367E">
            <w:pPr>
              <w:adjustRightInd w:val="0"/>
              <w:jc w:val="both"/>
              <w:rPr>
                <w:b/>
              </w:rPr>
            </w:pPr>
            <w:r w:rsidRPr="00BA71B6">
              <w:rPr>
                <w:b/>
              </w:rPr>
              <w:t xml:space="preserve">Сведения о государственной регистрации юридического лица </w:t>
            </w:r>
            <w:r w:rsidRPr="00BA71B6">
              <w:t>(номер, дата государственной регистрации, наименование органа, осуществившего государственную регистрацию)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C19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40C3990A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4BC" w14:textId="77777777" w:rsidR="001205F7" w:rsidRPr="003C36EE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>Дата рождения физического лица</w:t>
            </w:r>
            <w:r w:rsidRPr="003C36EE">
              <w:rPr>
                <w:b/>
              </w:rPr>
              <w:t xml:space="preserve"> (</w:t>
            </w:r>
            <w:r>
              <w:rPr>
                <w:b/>
              </w:rPr>
              <w:t>если применимо</w:t>
            </w:r>
            <w:r w:rsidRPr="003C36EE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8D3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76C1F3CE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BED" w14:textId="77777777" w:rsidR="001205F7" w:rsidRPr="001205F7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>Место жительства физического лица</w:t>
            </w:r>
            <w:r w:rsidRPr="001205F7">
              <w:rPr>
                <w:b/>
              </w:rPr>
              <w:t xml:space="preserve"> /</w:t>
            </w:r>
          </w:p>
          <w:p w14:paraId="78B1AE06" w14:textId="77777777" w:rsidR="001205F7" w:rsidRPr="00BA71B6" w:rsidRDefault="001205F7" w:rsidP="0022367E">
            <w:pPr>
              <w:jc w:val="both"/>
              <w:rPr>
                <w:b/>
              </w:rPr>
            </w:pPr>
          </w:p>
          <w:p w14:paraId="536E0E98" w14:textId="77777777" w:rsidR="001205F7" w:rsidRPr="00BA71B6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 xml:space="preserve">Место нахождения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525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20E3D430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E19" w14:textId="77777777" w:rsidR="001205F7" w:rsidRPr="00BA71B6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D17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593AA78C" w14:textId="77777777" w:rsidTr="002236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E31" w14:textId="77777777" w:rsidR="001205F7" w:rsidRPr="00BA71B6" w:rsidRDefault="001205F7" w:rsidP="0022367E">
            <w:pPr>
              <w:jc w:val="both"/>
              <w:rPr>
                <w:b/>
              </w:rPr>
            </w:pPr>
            <w:r w:rsidRPr="00BA71B6">
              <w:rPr>
                <w:b/>
              </w:rPr>
              <w:t>Номер контактного телефона (факса)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5F4" w14:textId="77777777" w:rsidR="001205F7" w:rsidRPr="00BA71B6" w:rsidRDefault="001205F7" w:rsidP="0022367E">
            <w:pPr>
              <w:jc w:val="both"/>
            </w:pPr>
          </w:p>
        </w:tc>
      </w:tr>
    </w:tbl>
    <w:p w14:paraId="3A3A91C2" w14:textId="77777777" w:rsidR="001205F7" w:rsidRPr="00BA71B6" w:rsidRDefault="001205F7" w:rsidP="001205F7">
      <w:pPr>
        <w:spacing w:before="120" w:after="120"/>
        <w:jc w:val="center"/>
      </w:pPr>
      <w:r w:rsidRPr="00BA71B6">
        <w:rPr>
          <w:b/>
        </w:rPr>
        <w:t>Сведения о банковских реквизитах лица, направляющего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1205F7" w:rsidRPr="00BA71B6" w14:paraId="6C7612F6" w14:textId="77777777" w:rsidTr="0022367E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887" w14:textId="77777777" w:rsidR="001205F7" w:rsidRPr="00BA71B6" w:rsidRDefault="001205F7" w:rsidP="0022367E">
            <w:r w:rsidRPr="0001590F">
              <w:rPr>
                <w:b/>
              </w:rPr>
              <w:t>Получатель</w:t>
            </w:r>
            <w:r w:rsidRPr="00BA71B6">
              <w:t xml:space="preserve"> (для юридического лица – полное или сокращенное фирменное наименование, для физического лица – полностью Ф.И.О.)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711" w14:textId="77777777" w:rsidR="001205F7" w:rsidRPr="00BA71B6" w:rsidRDefault="001205F7" w:rsidP="0022367E"/>
        </w:tc>
      </w:tr>
      <w:tr w:rsidR="001205F7" w:rsidRPr="00BA71B6" w14:paraId="3DD2D5F3" w14:textId="77777777" w:rsidTr="0022367E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54C4" w14:textId="77777777" w:rsidR="001205F7" w:rsidRPr="00BA71B6" w:rsidRDefault="001205F7" w:rsidP="0022367E">
            <w:r w:rsidRPr="0001590F">
              <w:rPr>
                <w:b/>
              </w:rPr>
              <w:t>ИНН получателя</w:t>
            </w:r>
            <w:r w:rsidRPr="00BA71B6">
              <w:t xml:space="preserve"> (обязательно для юридического лица)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A9E2D" w14:textId="77777777" w:rsidR="001205F7" w:rsidRPr="00BA71B6" w:rsidRDefault="001205F7" w:rsidP="0022367E"/>
        </w:tc>
      </w:tr>
      <w:tr w:rsidR="001205F7" w:rsidRPr="00BA71B6" w14:paraId="385D75A7" w14:textId="77777777" w:rsidTr="0022367E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E8E" w14:textId="77777777" w:rsidR="001205F7" w:rsidRPr="00BA71B6" w:rsidRDefault="001205F7" w:rsidP="0022367E">
            <w:r w:rsidRPr="0001590F">
              <w:rPr>
                <w:b/>
              </w:rPr>
              <w:t>ИНН банка</w:t>
            </w:r>
            <w:r w:rsidRPr="00BA71B6">
              <w:t xml:space="preserve"> (обязательно для физического лица)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7146" w14:textId="77777777" w:rsidR="001205F7" w:rsidRPr="00BA71B6" w:rsidRDefault="001205F7" w:rsidP="0022367E"/>
        </w:tc>
      </w:tr>
      <w:tr w:rsidR="001205F7" w:rsidRPr="00BA71B6" w14:paraId="5CD0FB82" w14:textId="77777777" w:rsidTr="0022367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EBB" w14:textId="77777777" w:rsidR="001205F7" w:rsidRPr="00BA71B6" w:rsidRDefault="001205F7" w:rsidP="0022367E">
            <w:r w:rsidRPr="00BA71B6">
              <w:t xml:space="preserve">Код иностранной организации – получателя (при наличии)  </w:t>
            </w:r>
          </w:p>
          <w:p w14:paraId="227A2EB0" w14:textId="77777777" w:rsidR="001205F7" w:rsidRPr="00BA71B6" w:rsidRDefault="001205F7" w:rsidP="0022367E">
            <w:r w:rsidRPr="0001590F">
              <w:rPr>
                <w:b/>
              </w:rPr>
              <w:t>КПП получателя</w:t>
            </w:r>
            <w:r w:rsidRPr="00BA71B6">
              <w:t xml:space="preserve"> (для российского юридического лица)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811" w14:textId="77777777" w:rsidR="001205F7" w:rsidRPr="00BA71B6" w:rsidRDefault="001205F7" w:rsidP="0022367E"/>
        </w:tc>
      </w:tr>
      <w:tr w:rsidR="001205F7" w:rsidRPr="00BA71B6" w14:paraId="40F48FD2" w14:textId="77777777" w:rsidTr="0022367E">
        <w:trPr>
          <w:trHeight w:val="3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111" w14:textId="77777777" w:rsidR="001205F7" w:rsidRPr="0001590F" w:rsidRDefault="001205F7" w:rsidP="0022367E">
            <w:pPr>
              <w:rPr>
                <w:b/>
              </w:rPr>
            </w:pPr>
            <w:r w:rsidRPr="0001590F">
              <w:rPr>
                <w:b/>
              </w:rPr>
              <w:t>Расчетный счет получателя</w:t>
            </w:r>
          </w:p>
          <w:p w14:paraId="305D5706" w14:textId="77777777" w:rsidR="001205F7" w:rsidRPr="00BA71B6" w:rsidRDefault="001205F7" w:rsidP="0022367E">
            <w:r w:rsidRPr="00BA71B6">
              <w:t>(для физических и юридических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F99" w14:textId="77777777" w:rsidR="001205F7" w:rsidRPr="00BA71B6" w:rsidRDefault="001205F7" w:rsidP="0022367E">
            <w:bookmarkStart w:id="0" w:name="_GoBack"/>
            <w:bookmarkEnd w:id="0"/>
          </w:p>
        </w:tc>
      </w:tr>
      <w:tr w:rsidR="001205F7" w:rsidRPr="00BA71B6" w14:paraId="3449B7BB" w14:textId="77777777" w:rsidTr="0022367E">
        <w:trPr>
          <w:trHeight w:val="2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0D2" w14:textId="77777777" w:rsidR="001205F7" w:rsidRPr="00BA71B6" w:rsidRDefault="001205F7" w:rsidP="0022367E">
            <w:pPr>
              <w:autoSpaceDE/>
              <w:autoSpaceDN/>
            </w:pPr>
            <w:r w:rsidRPr="0001590F">
              <w:rPr>
                <w:b/>
                <w:bCs/>
                <w:lang w:eastAsia="en-US"/>
              </w:rPr>
              <w:t xml:space="preserve">Лицевой счет </w:t>
            </w:r>
            <w:r w:rsidRPr="0001590F">
              <w:rPr>
                <w:b/>
              </w:rPr>
              <w:t>получателя</w:t>
            </w:r>
            <w:r w:rsidRPr="00BA71B6">
              <w:rPr>
                <w:bCs/>
                <w:lang w:eastAsia="en-US"/>
              </w:rPr>
              <w:t xml:space="preserve"> (при наличии) (для физических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07C" w14:textId="77777777" w:rsidR="001205F7" w:rsidRPr="00BA71B6" w:rsidRDefault="001205F7" w:rsidP="0022367E"/>
        </w:tc>
      </w:tr>
      <w:tr w:rsidR="001205F7" w:rsidRPr="00BA71B6" w14:paraId="229A3F3C" w14:textId="77777777" w:rsidTr="0022367E">
        <w:trPr>
          <w:trHeight w:val="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4858" w14:textId="77777777" w:rsidR="001205F7" w:rsidRPr="0001590F" w:rsidRDefault="001205F7" w:rsidP="0022367E">
            <w:pPr>
              <w:rPr>
                <w:b/>
              </w:rPr>
            </w:pPr>
            <w:r w:rsidRPr="0001590F">
              <w:rPr>
                <w:b/>
              </w:rPr>
              <w:t xml:space="preserve">Наименование банка получателя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F6B" w14:textId="77777777" w:rsidR="001205F7" w:rsidRPr="00BA71B6" w:rsidRDefault="001205F7" w:rsidP="0022367E"/>
        </w:tc>
      </w:tr>
      <w:tr w:rsidR="001205F7" w:rsidRPr="00BA71B6" w14:paraId="65BB1B53" w14:textId="77777777" w:rsidTr="0022367E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9F97" w14:textId="77777777" w:rsidR="001205F7" w:rsidRPr="0001590F" w:rsidRDefault="001205F7" w:rsidP="0022367E">
            <w:pPr>
              <w:rPr>
                <w:b/>
              </w:rPr>
            </w:pPr>
            <w:r w:rsidRPr="0001590F">
              <w:rPr>
                <w:b/>
              </w:rPr>
              <w:t xml:space="preserve">Место нахождения банка получателя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F93" w14:textId="77777777" w:rsidR="001205F7" w:rsidRPr="00BA71B6" w:rsidRDefault="001205F7" w:rsidP="0022367E"/>
        </w:tc>
      </w:tr>
      <w:tr w:rsidR="001205F7" w:rsidRPr="00BA71B6" w14:paraId="45C618AF" w14:textId="77777777" w:rsidTr="0022367E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1F96" w14:textId="77777777" w:rsidR="001205F7" w:rsidRPr="0001590F" w:rsidRDefault="001205F7" w:rsidP="0022367E">
            <w:pPr>
              <w:rPr>
                <w:b/>
              </w:rPr>
            </w:pPr>
            <w:r w:rsidRPr="0001590F">
              <w:rPr>
                <w:b/>
              </w:rPr>
              <w:t>БИК банка получателя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E90" w14:textId="77777777" w:rsidR="001205F7" w:rsidRPr="00BA71B6" w:rsidRDefault="001205F7" w:rsidP="0022367E">
            <w:pPr>
              <w:jc w:val="both"/>
            </w:pPr>
          </w:p>
        </w:tc>
      </w:tr>
      <w:tr w:rsidR="001205F7" w:rsidRPr="00BA71B6" w14:paraId="2E1C9FEC" w14:textId="77777777" w:rsidTr="0022367E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A67" w14:textId="77777777" w:rsidR="001205F7" w:rsidRPr="0001590F" w:rsidRDefault="001205F7" w:rsidP="0022367E">
            <w:pPr>
              <w:rPr>
                <w:b/>
              </w:rPr>
            </w:pPr>
            <w:r w:rsidRPr="0001590F">
              <w:rPr>
                <w:b/>
              </w:rPr>
              <w:t>Корреспондентский счет банка получателя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08A" w14:textId="77777777" w:rsidR="001205F7" w:rsidRPr="00BA71B6" w:rsidRDefault="001205F7" w:rsidP="0022367E">
            <w:pPr>
              <w:jc w:val="both"/>
            </w:pPr>
          </w:p>
        </w:tc>
      </w:tr>
    </w:tbl>
    <w:p w14:paraId="1B2FE6A5" w14:textId="77777777" w:rsidR="001205F7" w:rsidRPr="00BA71B6" w:rsidRDefault="001205F7" w:rsidP="001205F7">
      <w:pPr>
        <w:tabs>
          <w:tab w:val="left" w:pos="426"/>
        </w:tabs>
        <w:jc w:val="both"/>
      </w:pPr>
      <w:r w:rsidRPr="00BA71B6">
        <w:tab/>
      </w:r>
      <w:r>
        <w:rPr>
          <w:sz w:val="18"/>
          <w:szCs w:val="18"/>
        </w:rPr>
        <w:t xml:space="preserve">          </w:t>
      </w:r>
    </w:p>
    <w:p w14:paraId="17B00D7A" w14:textId="04D8AA9D" w:rsidR="001205F7" w:rsidRPr="00BA71B6" w:rsidRDefault="001205F7" w:rsidP="001205F7">
      <w:pPr>
        <w:tabs>
          <w:tab w:val="left" w:pos="426"/>
        </w:tabs>
        <w:jc w:val="both"/>
      </w:pPr>
      <w:r w:rsidRPr="00BA71B6">
        <w:t>«__</w:t>
      </w:r>
      <w:r>
        <w:t>__</w:t>
      </w:r>
      <w:r w:rsidRPr="00BA71B6">
        <w:t>» ____________ 20</w:t>
      </w:r>
      <w:r w:rsidR="009F2FE6">
        <w:t>20</w:t>
      </w:r>
      <w:r w:rsidRPr="00BA71B6">
        <w:t xml:space="preserve"> г.  </w:t>
      </w:r>
      <w:r w:rsidRPr="00BA71B6">
        <w:tab/>
      </w:r>
    </w:p>
    <w:p w14:paraId="5801CA60" w14:textId="77777777" w:rsidR="001205F7" w:rsidRPr="008F430F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F430F">
        <w:rPr>
          <w:sz w:val="18"/>
          <w:szCs w:val="18"/>
        </w:rPr>
        <w:t>(дата заполнения заявления)</w:t>
      </w:r>
    </w:p>
    <w:p w14:paraId="57BDA289" w14:textId="77777777" w:rsidR="001205F7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sz w:val="18"/>
          <w:szCs w:val="18"/>
        </w:rPr>
        <w:tab/>
      </w:r>
    </w:p>
    <w:p w14:paraId="21113D8F" w14:textId="77777777" w:rsidR="001205F7" w:rsidRPr="0001590F" w:rsidRDefault="001205F7" w:rsidP="001205F7">
      <w:pPr>
        <w:tabs>
          <w:tab w:val="left" w:pos="426"/>
        </w:tabs>
        <w:jc w:val="both"/>
        <w:rPr>
          <w:sz w:val="18"/>
          <w:szCs w:val="18"/>
          <w:lang w:val="en-US"/>
        </w:rPr>
      </w:pPr>
    </w:p>
    <w:p w14:paraId="2D735DFC" w14:textId="77777777" w:rsidR="001205F7" w:rsidRPr="00E44A60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</w:t>
      </w:r>
      <w:r w:rsidRPr="00E44A60">
        <w:rPr>
          <w:sz w:val="18"/>
          <w:szCs w:val="18"/>
        </w:rPr>
        <w:t>_______</w:t>
      </w:r>
      <w:r>
        <w:rPr>
          <w:sz w:val="18"/>
          <w:szCs w:val="18"/>
        </w:rPr>
        <w:t>____________________   _____________</w:t>
      </w:r>
      <w:r w:rsidRPr="00E44A60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</w:t>
      </w:r>
      <w:r w:rsidRPr="00E44A60">
        <w:rPr>
          <w:sz w:val="18"/>
          <w:szCs w:val="18"/>
        </w:rPr>
        <w:t xml:space="preserve"> </w:t>
      </w:r>
    </w:p>
    <w:p w14:paraId="3DE94784" w14:textId="77777777" w:rsidR="001205F7" w:rsidRPr="00E44A60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44A60">
        <w:rPr>
          <w:sz w:val="18"/>
          <w:szCs w:val="18"/>
        </w:rPr>
        <w:t xml:space="preserve">(наименование должности –                     </w:t>
      </w:r>
      <w:r>
        <w:rPr>
          <w:sz w:val="18"/>
          <w:szCs w:val="18"/>
        </w:rPr>
        <w:t xml:space="preserve">    </w:t>
      </w:r>
      <w:r w:rsidRPr="00E44A60">
        <w:rPr>
          <w:sz w:val="18"/>
          <w:szCs w:val="18"/>
        </w:rPr>
        <w:t xml:space="preserve">  </w:t>
      </w:r>
      <w:proofErr w:type="gramStart"/>
      <w:r w:rsidRPr="00E44A60">
        <w:rPr>
          <w:sz w:val="18"/>
          <w:szCs w:val="18"/>
        </w:rPr>
        <w:t xml:space="preserve">   (</w:t>
      </w:r>
      <w:proofErr w:type="gramEnd"/>
      <w:r w:rsidRPr="00E44A60">
        <w:rPr>
          <w:sz w:val="18"/>
          <w:szCs w:val="18"/>
        </w:rPr>
        <w:t xml:space="preserve">подпись)                                  </w:t>
      </w:r>
      <w:r w:rsidRPr="00E44A60">
        <w:rPr>
          <w:sz w:val="18"/>
          <w:szCs w:val="18"/>
        </w:rPr>
        <w:tab/>
        <w:t xml:space="preserve">          (полностью Ф.И.О.) </w:t>
      </w:r>
    </w:p>
    <w:p w14:paraId="39696AEB" w14:textId="77777777" w:rsidR="001205F7" w:rsidRPr="008F430F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8F430F">
        <w:rPr>
          <w:sz w:val="18"/>
          <w:szCs w:val="18"/>
        </w:rPr>
        <w:t>только для юридических лиц)                                      </w:t>
      </w:r>
    </w:p>
    <w:p w14:paraId="1C379CA7" w14:textId="068E1986" w:rsidR="001205F7" w:rsidRDefault="001205F7" w:rsidP="001205F7">
      <w:pPr>
        <w:rPr>
          <w:sz w:val="18"/>
          <w:szCs w:val="18"/>
        </w:rPr>
      </w:pP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  <w:t xml:space="preserve">        </w:t>
      </w:r>
      <w:proofErr w:type="gramStart"/>
      <w:r w:rsidRPr="00E44A60">
        <w:rPr>
          <w:sz w:val="18"/>
          <w:szCs w:val="18"/>
        </w:rPr>
        <w:t>М.П.</w:t>
      </w:r>
      <w:r w:rsidR="003A1E2B">
        <w:rPr>
          <w:sz w:val="18"/>
          <w:szCs w:val="18"/>
        </w:rPr>
        <w:t>(</w:t>
      </w:r>
      <w:proofErr w:type="gramEnd"/>
      <w:r w:rsidR="003A1E2B">
        <w:rPr>
          <w:sz w:val="18"/>
          <w:szCs w:val="18"/>
        </w:rPr>
        <w:t>для юридического лица, при наличии)</w:t>
      </w:r>
      <w:r w:rsidRPr="00E44A60">
        <w:rPr>
          <w:sz w:val="18"/>
          <w:szCs w:val="18"/>
        </w:rPr>
        <w:t>       </w:t>
      </w:r>
    </w:p>
    <w:p w14:paraId="1C817FFF" w14:textId="77777777" w:rsidR="001205F7" w:rsidRDefault="001205F7" w:rsidP="001205F7">
      <w:pPr>
        <w:tabs>
          <w:tab w:val="left" w:pos="426"/>
        </w:tabs>
        <w:jc w:val="both"/>
        <w:rPr>
          <w:sz w:val="18"/>
          <w:szCs w:val="18"/>
        </w:rPr>
      </w:pPr>
    </w:p>
    <w:p w14:paraId="2F181E7F" w14:textId="44617E96" w:rsidR="001205F7" w:rsidRPr="003A1E2B" w:rsidRDefault="001205F7" w:rsidP="001205F7">
      <w:pPr>
        <w:tabs>
          <w:tab w:val="left" w:pos="426"/>
        </w:tabs>
        <w:jc w:val="both"/>
      </w:pPr>
      <w:r w:rsidRPr="00BA71B6">
        <w:t>Доверенность представителя</w:t>
      </w:r>
      <w:r w:rsidRPr="003A1E2B">
        <w:t xml:space="preserve"> </w:t>
      </w:r>
      <w:proofErr w:type="gramStart"/>
      <w:r w:rsidRPr="00BA71B6">
        <w:t>от</w:t>
      </w:r>
      <w:r w:rsidRPr="00707709">
        <w:rPr>
          <w:lang w:val="en-US"/>
        </w:rPr>
        <w:t> </w:t>
      </w:r>
      <w:r w:rsidRPr="003A1E2B">
        <w:t xml:space="preserve"> «</w:t>
      </w:r>
      <w:proofErr w:type="gramEnd"/>
      <w:r w:rsidRPr="003A1E2B">
        <w:t xml:space="preserve">____»____________20__ </w:t>
      </w:r>
      <w:r w:rsidRPr="00BA71B6">
        <w:t>г</w:t>
      </w:r>
      <w:r w:rsidRPr="003A1E2B">
        <w:t>. №__________________</w:t>
      </w:r>
      <w:r w:rsidRPr="00BA71B6">
        <w:endnoteReference w:id="1"/>
      </w:r>
      <w:r w:rsidR="003A1E2B">
        <w:t xml:space="preserve"> (если применимо)</w:t>
      </w:r>
    </w:p>
    <w:p w14:paraId="4B56C534" w14:textId="77777777" w:rsidR="001205F7" w:rsidRPr="003A1E2B" w:rsidRDefault="001205F7" w:rsidP="001205F7">
      <w:pPr>
        <w:tabs>
          <w:tab w:val="left" w:pos="426"/>
        </w:tabs>
        <w:jc w:val="both"/>
      </w:pPr>
    </w:p>
    <w:p w14:paraId="4E65D326" w14:textId="77777777" w:rsidR="00640112" w:rsidRDefault="00640112" w:rsidP="001205F7">
      <w:pPr>
        <w:jc w:val="both"/>
      </w:pPr>
    </w:p>
    <w:sectPr w:rsidR="00640112" w:rsidSect="007D5CA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3DA7" w14:textId="77777777" w:rsidR="00A11126" w:rsidRDefault="00A11126" w:rsidP="001205F7">
      <w:r>
        <w:separator/>
      </w:r>
    </w:p>
  </w:endnote>
  <w:endnote w:type="continuationSeparator" w:id="0">
    <w:p w14:paraId="39E5F335" w14:textId="77777777" w:rsidR="00A11126" w:rsidRDefault="00A11126" w:rsidP="001205F7">
      <w:r>
        <w:continuationSeparator/>
      </w:r>
    </w:p>
  </w:endnote>
  <w:endnote w:id="1">
    <w:p w14:paraId="5AD83847" w14:textId="77777777" w:rsidR="001205F7" w:rsidRPr="00D1520F" w:rsidRDefault="001205F7" w:rsidP="001205F7">
      <w:pPr>
        <w:pStyle w:val="a3"/>
        <w:tabs>
          <w:tab w:val="left" w:pos="284"/>
        </w:tabs>
        <w:jc w:val="both"/>
        <w:rPr>
          <w:lang w:val="ru-RU"/>
        </w:rPr>
      </w:pPr>
      <w:r w:rsidRPr="00BA71B6">
        <w:endnoteRef/>
      </w:r>
      <w:r>
        <w:rPr>
          <w:lang w:val="ru-RU"/>
        </w:rPr>
        <w:tab/>
      </w:r>
      <w:r w:rsidRPr="00CF17C5">
        <w:rPr>
          <w:sz w:val="16"/>
          <w:szCs w:val="16"/>
        </w:rPr>
        <w:t>В случае подписания Заявления представителем по доверенности к Заявлению долж</w:t>
      </w:r>
      <w:r w:rsidRPr="00CF17C5">
        <w:rPr>
          <w:sz w:val="16"/>
          <w:szCs w:val="16"/>
          <w:lang w:val="ru-RU"/>
        </w:rPr>
        <w:t xml:space="preserve">ен быть </w:t>
      </w:r>
      <w:r w:rsidRPr="00CF17C5">
        <w:rPr>
          <w:sz w:val="16"/>
          <w:szCs w:val="16"/>
        </w:rPr>
        <w:t>приложен</w:t>
      </w:r>
      <w:r w:rsidRPr="00CF17C5">
        <w:rPr>
          <w:sz w:val="16"/>
          <w:szCs w:val="16"/>
          <w:lang w:val="ru-RU"/>
        </w:rPr>
        <w:t xml:space="preserve"> оригинал </w:t>
      </w:r>
      <w:r w:rsidRPr="00CF17C5">
        <w:rPr>
          <w:sz w:val="16"/>
          <w:szCs w:val="16"/>
        </w:rPr>
        <w:t xml:space="preserve"> доверенност</w:t>
      </w:r>
      <w:r w:rsidRPr="00CF17C5">
        <w:rPr>
          <w:sz w:val="16"/>
          <w:szCs w:val="16"/>
          <w:lang w:val="ru-RU"/>
        </w:rPr>
        <w:t xml:space="preserve">и либо ее </w:t>
      </w:r>
      <w:r w:rsidRPr="00CF17C5">
        <w:rPr>
          <w:sz w:val="16"/>
          <w:szCs w:val="16"/>
        </w:rPr>
        <w:t>копия, заверенная в установленном порядке</w:t>
      </w:r>
      <w:r w:rsidRPr="00CF17C5">
        <w:rPr>
          <w:sz w:val="16"/>
          <w:szCs w:val="16"/>
          <w:lang w:val="ru-RU"/>
        </w:rPr>
        <w:t xml:space="preserve"> (нотариально)</w:t>
      </w:r>
      <w:r w:rsidRPr="00CF17C5">
        <w:rPr>
          <w:sz w:val="16"/>
          <w:szCs w:val="16"/>
        </w:rPr>
        <w:t xml:space="preserve">. </w:t>
      </w:r>
      <w:r w:rsidRPr="00CF17C5">
        <w:rPr>
          <w:sz w:val="16"/>
          <w:szCs w:val="16"/>
          <w:lang w:val="ru-RU"/>
        </w:rPr>
        <w:t>Доверенность от имени физического лица должна быть удостоверена нотариально.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BD13" w14:textId="77777777" w:rsidR="00A11126" w:rsidRDefault="00A11126" w:rsidP="001205F7">
      <w:r>
        <w:separator/>
      </w:r>
    </w:p>
  </w:footnote>
  <w:footnote w:type="continuationSeparator" w:id="0">
    <w:p w14:paraId="77E4A978" w14:textId="77777777" w:rsidR="00A11126" w:rsidRDefault="00A11126" w:rsidP="001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7EFD"/>
    <w:multiLevelType w:val="hybridMultilevel"/>
    <w:tmpl w:val="293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12"/>
    <w:rsid w:val="00057F05"/>
    <w:rsid w:val="000B695A"/>
    <w:rsid w:val="001119A2"/>
    <w:rsid w:val="001205F7"/>
    <w:rsid w:val="001335E6"/>
    <w:rsid w:val="001A43EA"/>
    <w:rsid w:val="001B2690"/>
    <w:rsid w:val="001F5CF9"/>
    <w:rsid w:val="00240D01"/>
    <w:rsid w:val="00246590"/>
    <w:rsid w:val="002E45B5"/>
    <w:rsid w:val="002F5096"/>
    <w:rsid w:val="003202F0"/>
    <w:rsid w:val="003A1E2B"/>
    <w:rsid w:val="00461475"/>
    <w:rsid w:val="004D123C"/>
    <w:rsid w:val="005153BC"/>
    <w:rsid w:val="00522C23"/>
    <w:rsid w:val="00552038"/>
    <w:rsid w:val="00615CED"/>
    <w:rsid w:val="00640112"/>
    <w:rsid w:val="007835DC"/>
    <w:rsid w:val="007B63DD"/>
    <w:rsid w:val="008858C9"/>
    <w:rsid w:val="008A7308"/>
    <w:rsid w:val="008B24E7"/>
    <w:rsid w:val="008D0911"/>
    <w:rsid w:val="00997916"/>
    <w:rsid w:val="009F2FE6"/>
    <w:rsid w:val="00A11126"/>
    <w:rsid w:val="00A234F2"/>
    <w:rsid w:val="00AA0881"/>
    <w:rsid w:val="00B03A1F"/>
    <w:rsid w:val="00B20769"/>
    <w:rsid w:val="00B27B3D"/>
    <w:rsid w:val="00B81198"/>
    <w:rsid w:val="00BB559E"/>
    <w:rsid w:val="00C16C10"/>
    <w:rsid w:val="00C7518C"/>
    <w:rsid w:val="00DD1B2A"/>
    <w:rsid w:val="00E00290"/>
    <w:rsid w:val="00E25827"/>
    <w:rsid w:val="00E30374"/>
    <w:rsid w:val="00F2431F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2BC9"/>
  <w15:docId w15:val="{E2624475-27AB-43EE-87F1-85B6F5D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05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205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24E7"/>
  </w:style>
  <w:style w:type="character" w:customStyle="1" w:styleId="a6">
    <w:name w:val="Текст сноски Знак"/>
    <w:basedOn w:val="a0"/>
    <w:link w:val="a5"/>
    <w:uiPriority w:val="99"/>
    <w:semiHidden/>
    <w:rsid w:val="008B2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2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126936E2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smelova</cp:lastModifiedBy>
  <cp:revision>2</cp:revision>
  <dcterms:created xsi:type="dcterms:W3CDTF">2020-03-25T10:01:00Z</dcterms:created>
  <dcterms:modified xsi:type="dcterms:W3CDTF">2020-03-25T10:01:00Z</dcterms:modified>
</cp:coreProperties>
</file>